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49EA" w:rsidP="00C05FB4" w:rsidRDefault="002C49EA" w14:paraId="42628683" w14:textId="77777777">
      <w:pPr>
        <w:rPr>
          <w:rFonts w:ascii="Century Gothic" w:hAnsi="Century Gothic"/>
          <w:b/>
          <w:color w:val="323E4F" w:themeColor="text2" w:themeShade="BF"/>
          <w:sz w:val="36"/>
          <w:szCs w:val="36"/>
        </w:rPr>
      </w:pPr>
    </w:p>
    <w:p w:rsidRPr="002C49EA" w:rsidR="00C05FB4" w:rsidP="00C05FB4" w:rsidRDefault="00D76E7F" w14:paraId="5D314DFE" w14:textId="7FCAD03C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>C</w:t>
      </w:r>
      <w:r w:rsidR="00016AE9">
        <w:rPr>
          <w:rFonts w:ascii="Century Gothic" w:hAnsi="Century Gothic"/>
          <w:b/>
          <w:color w:val="323E4F" w:themeColor="text2" w:themeShade="BF"/>
          <w:sz w:val="36"/>
          <w:szCs w:val="36"/>
        </w:rPr>
        <w:t>hild</w:t>
      </w:r>
      <w:r w:rsidR="00F53B25">
        <w:rPr>
          <w:rFonts w:ascii="Century Gothic" w:hAnsi="Century Gothic"/>
          <w:b/>
          <w:color w:val="323E4F" w:themeColor="text2" w:themeShade="BF"/>
          <w:sz w:val="36"/>
          <w:szCs w:val="36"/>
        </w:rPr>
        <w:t>c</w:t>
      </w:r>
      <w:r w:rsidR="00016AE9">
        <w:rPr>
          <w:rFonts w:ascii="Century Gothic" w:hAnsi="Century Gothic"/>
          <w:b/>
          <w:color w:val="323E4F" w:themeColor="text2" w:themeShade="BF"/>
          <w:sz w:val="36"/>
          <w:szCs w:val="36"/>
        </w:rPr>
        <w:t>are</w:t>
      </w:r>
      <w:r w:rsidR="00881925"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 &amp; Youth</w:t>
      </w: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 xml:space="preserve"> Advocate</w:t>
      </w:r>
    </w:p>
    <w:p w:rsidR="00881925" w:rsidP="00D862EA" w:rsidRDefault="00D862EA" w14:paraId="77E1A3DD" w14:textId="77777777">
      <w:pPr>
        <w:rPr>
          <w:i/>
          <w:iCs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437172">
        <w:rPr>
          <w:rFonts w:ascii="Century Gothic" w:hAnsi="Century Gothic"/>
          <w:i/>
          <w:iCs/>
          <w:color w:val="44546A" w:themeColor="text2"/>
        </w:rPr>
        <w:t>Waverly Shelter</w:t>
      </w:r>
      <w:r w:rsidRPr="002C49EA">
        <w:rPr>
          <w:i/>
          <w:iCs/>
        </w:rPr>
        <w:t xml:space="preserve"> </w:t>
      </w:r>
    </w:p>
    <w:p w:rsidRPr="00881925" w:rsidR="00D862EA" w:rsidP="00D862EA" w:rsidRDefault="00881925" w14:paraId="51456FFC" w14:textId="59137CD3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881925">
        <w:rPr>
          <w:rFonts w:ascii="Century Gothic" w:hAnsi="Century Gothic"/>
          <w:b/>
          <w:bCs/>
        </w:rPr>
        <w:t xml:space="preserve">Reports to: </w:t>
      </w:r>
      <w:r>
        <w:rPr>
          <w:rFonts w:ascii="Century Gothic" w:hAnsi="Century Gothic"/>
        </w:rPr>
        <w:t>Full-Time Crisis Advocate</w:t>
      </w:r>
      <w:r w:rsidRPr="00881925" w:rsidR="00D862EA">
        <w:rPr>
          <w:rFonts w:ascii="Century Gothic" w:hAnsi="Century Gothic"/>
          <w:i/>
          <w:iCs/>
        </w:rPr>
        <w:t xml:space="preserve">  </w:t>
      </w:r>
    </w:p>
    <w:p w:rsidR="002C49EA" w:rsidP="00C05FB4" w:rsidRDefault="002C49EA" w14:paraId="603D9D18" w14:textId="77777777">
      <w:pPr>
        <w:rPr>
          <w:rFonts w:ascii="Century Gothic" w:hAnsi="Century Gothic"/>
          <w:b/>
          <w:sz w:val="28"/>
          <w:szCs w:val="28"/>
        </w:rPr>
      </w:pPr>
    </w:p>
    <w:p w:rsidRPr="002C49EA" w:rsidR="00C05FB4" w:rsidP="00C05FB4" w:rsidRDefault="00C05FB4" w14:paraId="32977058" w14:textId="36C0828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:rsidRPr="00D76E7F" w:rsidR="002C49EA" w:rsidP="00055227" w:rsidRDefault="00D862EA" w14:paraId="3B9A07F4" w14:textId="7E43444A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>Volunteers for this position w</w:t>
      </w:r>
      <w:r w:rsidR="00D76E7F">
        <w:rPr>
          <w:rFonts w:ascii="Century Gothic" w:hAnsi="Century Gothic"/>
          <w:bCs/>
          <w:sz w:val="24"/>
          <w:szCs w:val="24"/>
        </w:rPr>
        <w:t>ill</w:t>
      </w:r>
      <w:r w:rsidRPr="002C49EA">
        <w:rPr>
          <w:rFonts w:ascii="Century Gothic" w:hAnsi="Century Gothic"/>
          <w:bCs/>
          <w:sz w:val="24"/>
          <w:szCs w:val="24"/>
        </w:rPr>
        <w:t xml:space="preserve"> </w:t>
      </w:r>
      <w:r w:rsidRPr="00016AE9" w:rsidR="00016AE9">
        <w:rPr>
          <w:rFonts w:ascii="Century Gothic" w:hAnsi="Century Gothic"/>
          <w:bCs/>
          <w:sz w:val="24"/>
          <w:szCs w:val="24"/>
        </w:rPr>
        <w:t>provide childcare and programing for the children in our shelter</w:t>
      </w:r>
      <w:r w:rsidRPr="00D76E7F" w:rsidR="00D76E7F">
        <w:rPr>
          <w:rFonts w:ascii="Century Gothic" w:hAnsi="Century Gothic"/>
          <w:bCs/>
          <w:sz w:val="24"/>
          <w:szCs w:val="24"/>
        </w:rPr>
        <w:t>.</w:t>
      </w:r>
      <w:r w:rsidRPr="00016AE9" w:rsidR="00016AE9">
        <w:rPr>
          <w:rFonts w:ascii="Century Gothic" w:hAnsi="Century Gothic"/>
          <w:bCs/>
          <w:sz w:val="24"/>
          <w:szCs w:val="24"/>
        </w:rPr>
        <w:t xml:space="preserve"> </w:t>
      </w:r>
      <w:r w:rsidR="00016AE9">
        <w:rPr>
          <w:rFonts w:ascii="Century Gothic" w:hAnsi="Century Gothic"/>
          <w:bCs/>
          <w:sz w:val="24"/>
          <w:szCs w:val="24"/>
        </w:rPr>
        <w:t>Volunteer</w:t>
      </w:r>
      <w:r w:rsidRPr="00016AE9" w:rsidR="00016AE9">
        <w:rPr>
          <w:rFonts w:ascii="Century Gothic" w:hAnsi="Century Gothic"/>
          <w:bCs/>
          <w:sz w:val="24"/>
          <w:szCs w:val="24"/>
        </w:rPr>
        <w:t>s will work with children in smalls groups guiding them through social and emotional development processes</w:t>
      </w:r>
      <w:r w:rsidR="00016AE9">
        <w:rPr>
          <w:rFonts w:ascii="Century Gothic" w:hAnsi="Century Gothic"/>
          <w:bCs/>
          <w:sz w:val="24"/>
          <w:szCs w:val="24"/>
        </w:rPr>
        <w:t xml:space="preserve"> </w:t>
      </w:r>
    </w:p>
    <w:p w:rsidR="005D1C99" w:rsidP="005D1C99" w:rsidRDefault="00C05FB4" w14:paraId="1E6B50E2" w14:textId="73E455DF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:rsidR="006441E7" w:rsidP="29FE06B9" w:rsidRDefault="00016AE9" w14:paraId="47F49FA7" w14:textId="135C3A02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29FE06B9" w:rsidR="00016AE9">
        <w:rPr>
          <w:rFonts w:ascii="Century Gothic" w:hAnsi="Century Gothic"/>
          <w:sz w:val="24"/>
          <w:szCs w:val="24"/>
        </w:rPr>
        <w:t>Work directly with children and families currently fleeing domestic violence, sexual assault, human trafficking, and other violent crimes</w:t>
      </w:r>
    </w:p>
    <w:p w:rsidR="00D76E7F" w:rsidP="29FE06B9" w:rsidRDefault="00016AE9" w14:paraId="4A4C012A" w14:textId="09DA0941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29FE06B9" w:rsidR="00016AE9">
        <w:rPr>
          <w:rFonts w:ascii="Century Gothic" w:hAnsi="Century Gothic"/>
          <w:sz w:val="24"/>
          <w:szCs w:val="24"/>
        </w:rPr>
        <w:t xml:space="preserve">Create activity plans for children in </w:t>
      </w:r>
      <w:r w:rsidRPr="29FE06B9" w:rsidR="00016AE9">
        <w:rPr>
          <w:rFonts w:ascii="Century Gothic" w:hAnsi="Century Gothic"/>
          <w:sz w:val="24"/>
          <w:szCs w:val="24"/>
        </w:rPr>
        <w:t>shelter</w:t>
      </w:r>
    </w:p>
    <w:p w:rsidR="00016AE9" w:rsidP="29FE06B9" w:rsidRDefault="00016AE9" w14:paraId="5946549E" w14:textId="7C625DC1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29FE06B9" w:rsidR="00016AE9">
        <w:rPr>
          <w:rFonts w:ascii="Century Gothic" w:hAnsi="Century Gothic"/>
          <w:sz w:val="24"/>
          <w:szCs w:val="24"/>
        </w:rPr>
        <w:t xml:space="preserve">Provide guests with </w:t>
      </w:r>
      <w:r w:rsidRPr="29FE06B9" w:rsidR="00F53B25">
        <w:rPr>
          <w:rFonts w:ascii="Century Gothic" w:hAnsi="Century Gothic"/>
          <w:sz w:val="24"/>
          <w:szCs w:val="24"/>
        </w:rPr>
        <w:t>childcare</w:t>
      </w:r>
      <w:r w:rsidRPr="29FE06B9" w:rsidR="00016AE9">
        <w:rPr>
          <w:rFonts w:ascii="Century Gothic" w:hAnsi="Century Gothic"/>
          <w:sz w:val="24"/>
          <w:szCs w:val="24"/>
        </w:rPr>
        <w:t xml:space="preserve"> for their children while they focus on housing search</w:t>
      </w:r>
    </w:p>
    <w:p w:rsidR="00D76E7F" w:rsidP="29FE06B9" w:rsidRDefault="00D76E7F" w14:paraId="7AC425F4" w14:textId="2DF63300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29FE06B9" w:rsidR="00D76E7F">
        <w:rPr>
          <w:rFonts w:ascii="Century Gothic" w:hAnsi="Century Gothic"/>
          <w:sz w:val="24"/>
          <w:szCs w:val="24"/>
        </w:rPr>
        <w:t>Complete program data documentation</w:t>
      </w:r>
    </w:p>
    <w:p w:rsidR="00D76E7F" w:rsidP="29FE06B9" w:rsidRDefault="00D76E7F" w14:paraId="2415F721" w14:textId="7016861A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29FE06B9" w:rsidR="00D76E7F">
        <w:rPr>
          <w:rFonts w:ascii="Century Gothic" w:hAnsi="Century Gothic"/>
          <w:sz w:val="24"/>
          <w:szCs w:val="24"/>
        </w:rPr>
        <w:t>Help with facility upkeep and organization</w:t>
      </w:r>
    </w:p>
    <w:p w:rsidR="00EA267B" w:rsidP="00EA267B" w:rsidRDefault="00EA267B" w14:paraId="20D7B580" w14:textId="51F20924">
      <w:pPr>
        <w:rPr>
          <w:rFonts w:ascii="Century Gothic" w:hAnsi="Century Gothic"/>
          <w:b/>
          <w:sz w:val="28"/>
          <w:szCs w:val="28"/>
        </w:rPr>
      </w:pPr>
      <w:r w:rsidRPr="00EA267B">
        <w:rPr>
          <w:rFonts w:ascii="Century Gothic" w:hAnsi="Century Gothic"/>
          <w:b/>
          <w:sz w:val="28"/>
          <w:szCs w:val="28"/>
        </w:rPr>
        <w:t xml:space="preserve">Job </w:t>
      </w:r>
      <w:r>
        <w:rPr>
          <w:rFonts w:ascii="Century Gothic" w:hAnsi="Century Gothic"/>
          <w:b/>
          <w:sz w:val="28"/>
          <w:szCs w:val="28"/>
        </w:rPr>
        <w:t>Requirement</w:t>
      </w:r>
      <w:r w:rsidRPr="00EA267B">
        <w:rPr>
          <w:rFonts w:ascii="Century Gothic" w:hAnsi="Century Gothic"/>
          <w:b/>
          <w:sz w:val="28"/>
          <w:szCs w:val="28"/>
        </w:rPr>
        <w:t>s:</w:t>
      </w:r>
    </w:p>
    <w:p w:rsidRPr="00EA267B" w:rsidR="00EA267B" w:rsidP="29FE06B9" w:rsidRDefault="00EA267B" w14:paraId="5CB21543" w14:textId="701FCD05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29FE06B9" w:rsidR="00EA267B">
        <w:rPr>
          <w:rFonts w:ascii="Century Gothic" w:hAnsi="Century Gothic"/>
          <w:sz w:val="24"/>
          <w:szCs w:val="24"/>
        </w:rPr>
        <w:t>Exhibit a belief in non-violence and a willingness to advocate on behalf of populations affected by domestic violence, sexual assault, human trafficking, other violent crimes, and homelessness in a non-discriminating manner</w:t>
      </w:r>
    </w:p>
    <w:p w:rsidR="00EA267B" w:rsidP="00EA267B" w:rsidRDefault="00EA267B" w14:paraId="4D559D64" w14:textId="30A52AEA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Respect the confidentiality of clients receiving services through Friends of the Family.</w:t>
      </w:r>
    </w:p>
    <w:p w:rsidRPr="00EA267B" w:rsidR="00EA267B" w:rsidP="00EA267B" w:rsidRDefault="00EA267B" w14:paraId="4589557D" w14:textId="77777777">
      <w:pPr>
        <w:pStyle w:val="ListParagraph"/>
        <w:numPr>
          <w:ilvl w:val="0"/>
          <w:numId w:val="21"/>
        </w:numPr>
        <w:rPr>
          <w:rFonts w:ascii="Century Gothic" w:hAnsi="Century Gothic"/>
          <w:bCs/>
          <w:sz w:val="24"/>
          <w:szCs w:val="24"/>
        </w:rPr>
      </w:pPr>
      <w:r w:rsidRPr="00EA267B">
        <w:rPr>
          <w:rFonts w:ascii="Century Gothic" w:hAnsi="Century Gothic"/>
          <w:bCs/>
          <w:sz w:val="24"/>
          <w:szCs w:val="24"/>
        </w:rPr>
        <w:t>Maintain professionalism and develop familiarity with agency policy and procedures regarding crisis intervention to exercise good judgment in various situations.</w:t>
      </w:r>
    </w:p>
    <w:p w:rsidRPr="00EA267B" w:rsidR="00EA267B" w:rsidP="29FE06B9" w:rsidRDefault="00EA267B" w14:paraId="5BC92205" w14:textId="13F36007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29FE06B9" w:rsidR="00EA267B">
        <w:rPr>
          <w:rFonts w:ascii="Century Gothic" w:hAnsi="Century Gothic"/>
          <w:sz w:val="24"/>
          <w:szCs w:val="24"/>
        </w:rPr>
        <w:t xml:space="preserve">Openness to perform other work assignments as </w:t>
      </w:r>
      <w:r w:rsidRPr="29FE06B9" w:rsidR="00EA267B">
        <w:rPr>
          <w:rFonts w:ascii="Century Gothic" w:hAnsi="Century Gothic"/>
          <w:sz w:val="24"/>
          <w:szCs w:val="24"/>
        </w:rPr>
        <w:t>requested</w:t>
      </w:r>
    </w:p>
    <w:p w:rsidRPr="00EA267B" w:rsidR="00EA267B" w:rsidP="29FE06B9" w:rsidRDefault="00EA267B" w14:paraId="3FF4DA24" w14:textId="1608EBCD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29FE06B9" w:rsidR="00EA267B">
        <w:rPr>
          <w:rFonts w:ascii="Century Gothic" w:hAnsi="Century Gothic"/>
          <w:sz w:val="24"/>
          <w:szCs w:val="24"/>
        </w:rPr>
        <w:t>Exemplify Friends of the Family Core Values of People First, Emotional Intelligence, Equity and Inclusion, Drive Change, and Grit</w:t>
      </w:r>
    </w:p>
    <w:p w:rsidRPr="00EA267B" w:rsidR="00EA267B" w:rsidP="29FE06B9" w:rsidRDefault="00EA267B" w14:paraId="4B6C2CEC" w14:textId="07F08340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 w:rsidRPr="29FE06B9" w:rsidR="00EA267B">
        <w:rPr>
          <w:rFonts w:ascii="Century Gothic" w:hAnsi="Century Gothic"/>
          <w:sz w:val="24"/>
          <w:szCs w:val="24"/>
        </w:rPr>
        <w:t xml:space="preserve">Demonstrate support for Friends of the Family’s mission of </w:t>
      </w:r>
      <w:r w:rsidRPr="29FE06B9" w:rsidR="00EA267B">
        <w:rPr>
          <w:rFonts w:ascii="Century Gothic" w:hAnsi="Century Gothic"/>
          <w:sz w:val="24"/>
          <w:szCs w:val="24"/>
        </w:rPr>
        <w:t>providing</w:t>
      </w:r>
      <w:r w:rsidRPr="29FE06B9" w:rsidR="00EA267B">
        <w:rPr>
          <w:rFonts w:ascii="Century Gothic" w:hAnsi="Century Gothic"/>
          <w:sz w:val="24"/>
          <w:szCs w:val="24"/>
        </w:rPr>
        <w:t xml:space="preserve"> safe shelter, confidential services, and housing </w:t>
      </w:r>
      <w:r w:rsidRPr="29FE06B9" w:rsidR="00EA267B">
        <w:rPr>
          <w:rFonts w:ascii="Century Gothic" w:hAnsi="Century Gothic"/>
          <w:sz w:val="24"/>
          <w:szCs w:val="24"/>
        </w:rPr>
        <w:t>assistance</w:t>
      </w:r>
      <w:r w:rsidRPr="29FE06B9" w:rsidR="00EA267B">
        <w:rPr>
          <w:rFonts w:ascii="Century Gothic" w:hAnsi="Century Gothic"/>
          <w:sz w:val="24"/>
          <w:szCs w:val="24"/>
        </w:rPr>
        <w:t xml:space="preserve"> to individuals in crisis</w:t>
      </w:r>
    </w:p>
    <w:p w:rsidRPr="002C49EA" w:rsidR="002C49EA" w:rsidP="002C49EA" w:rsidRDefault="00C05FB4" w14:paraId="692D8AE1" w14:textId="24F6DF75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</w:t>
      </w:r>
      <w:r w:rsidR="00D17654">
        <w:rPr>
          <w:rFonts w:ascii="Century Gothic" w:hAnsi="Century Gothic"/>
          <w:b/>
          <w:sz w:val="28"/>
          <w:szCs w:val="28"/>
        </w:rPr>
        <w:t>Qualifications:</w:t>
      </w:r>
    </w:p>
    <w:p w:rsidRPr="00D17654" w:rsidR="004A13D6" w:rsidP="29FE06B9" w:rsidRDefault="00D17654" w14:paraId="08E2D64A" w14:textId="6990ABDF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 w:val="1"/>
          <w:bCs w:val="1"/>
          <w:sz w:val="24"/>
          <w:szCs w:val="24"/>
        </w:rPr>
      </w:pPr>
      <w:r w:rsidRPr="29FE06B9" w:rsidR="00D17654">
        <w:rPr>
          <w:rFonts w:ascii="Century Gothic" w:hAnsi="Century Gothic" w:eastAsia="Times New Roman" w:cs="Times New Roman"/>
          <w:sz w:val="24"/>
          <w:szCs w:val="24"/>
        </w:rPr>
        <w:t>Ability to work a minimum of one 3-hr. shift a week</w:t>
      </w:r>
    </w:p>
    <w:p w:rsidR="00D17654" w:rsidP="29FE06B9" w:rsidRDefault="00D17654" w14:paraId="1FFC3FBA" w14:textId="6822F317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sz w:val="24"/>
          <w:szCs w:val="24"/>
        </w:rPr>
      </w:pPr>
      <w:r w:rsidRPr="29FE06B9" w:rsidR="00D17654">
        <w:rPr>
          <w:rFonts w:ascii="Century Gothic" w:hAnsi="Century Gothic"/>
          <w:sz w:val="24"/>
          <w:szCs w:val="24"/>
        </w:rPr>
        <w:t xml:space="preserve">Ability to </w:t>
      </w:r>
      <w:r w:rsidRPr="29FE06B9" w:rsidR="00D17654">
        <w:rPr>
          <w:rFonts w:ascii="Century Gothic" w:hAnsi="Century Gothic"/>
          <w:sz w:val="24"/>
          <w:szCs w:val="24"/>
        </w:rPr>
        <w:t>complete 20-hr Victim Counselor Training</w:t>
      </w:r>
    </w:p>
    <w:p w:rsidR="046F689E" w:rsidP="29FE06B9" w:rsidRDefault="046F689E" w14:paraId="12F17942" w14:textId="4C686E08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sz w:val="24"/>
          <w:szCs w:val="24"/>
        </w:rPr>
      </w:pPr>
      <w:r w:rsidRPr="29FE06B9" w:rsidR="046F689E">
        <w:rPr>
          <w:rFonts w:ascii="Century Gothic" w:hAnsi="Century Gothic"/>
          <w:sz w:val="24"/>
          <w:szCs w:val="24"/>
        </w:rPr>
        <w:t>Ability to commit to</w:t>
      </w:r>
      <w:r w:rsidRPr="29FE06B9" w:rsidR="6F8CEC4D">
        <w:rPr>
          <w:rFonts w:ascii="Century Gothic" w:hAnsi="Century Gothic"/>
          <w:sz w:val="24"/>
          <w:szCs w:val="24"/>
        </w:rPr>
        <w:t xml:space="preserve"> volunteering for 6 months</w:t>
      </w:r>
    </w:p>
    <w:p w:rsidRPr="00D17654" w:rsidR="00D1479C" w:rsidP="29FE06B9" w:rsidRDefault="00D1479C" w14:paraId="099F1D20" w14:textId="7150C487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sz w:val="24"/>
          <w:szCs w:val="24"/>
        </w:rPr>
      </w:pPr>
      <w:r w:rsidRPr="29FE06B9" w:rsidR="00D1479C">
        <w:rPr>
          <w:rFonts w:ascii="Century Gothic" w:hAnsi="Century Gothic"/>
          <w:sz w:val="24"/>
          <w:szCs w:val="24"/>
        </w:rPr>
        <w:t>Previous</w:t>
      </w:r>
      <w:r w:rsidRPr="29FE06B9" w:rsidR="00D1479C">
        <w:rPr>
          <w:rFonts w:ascii="Century Gothic" w:hAnsi="Century Gothic"/>
          <w:sz w:val="24"/>
          <w:szCs w:val="24"/>
        </w:rPr>
        <w:t xml:space="preserve"> experience with youth preferred</w:t>
      </w:r>
    </w:p>
    <w:p w:rsidRPr="002C49EA" w:rsidR="00E04630" w:rsidP="00E04630" w:rsidRDefault="00E04630" w14:paraId="228AD3DC" w14:textId="77777777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hAnsi="Century Gothic" w:eastAsia="Times New Roman" w:cs="Times New Roman"/>
          <w:sz w:val="28"/>
          <w:szCs w:val="28"/>
        </w:rPr>
      </w:pPr>
    </w:p>
    <w:p w:rsidRPr="002C49EA" w:rsidR="00E04630" w:rsidP="00E04630" w:rsidRDefault="00E04630" w14:paraId="0954E35D" w14:textId="77777777">
      <w:pPr>
        <w:spacing w:before="60" w:after="60" w:line="240" w:lineRule="auto"/>
        <w:contextualSpacing/>
        <w:rPr>
          <w:rFonts w:ascii="Century Gothic" w:hAnsi="Century Gothic"/>
          <w:b/>
          <w:bCs/>
          <w:sz w:val="28"/>
          <w:szCs w:val="28"/>
        </w:rPr>
      </w:pPr>
    </w:p>
    <w:p w:rsidRPr="00881925" w:rsidR="008E37C2" w:rsidP="29FE06B9" w:rsidRDefault="002C49EA" w14:paraId="6D374568" w14:textId="68AEE8D1">
      <w:pPr>
        <w:spacing w:before="60" w:after="60" w:line="240" w:lineRule="auto"/>
        <w:contextualSpacing/>
        <w:jc w:val="center"/>
        <w:rPr>
          <w:rFonts w:ascii="Century Gothic" w:hAnsi="Century Gothic"/>
          <w:b w:val="1"/>
          <w:bCs w:val="1"/>
        </w:rPr>
      </w:pPr>
      <w:r w:rsidRPr="29FE06B9" w:rsidR="002C49EA">
        <w:rPr>
          <w:rFonts w:ascii="Century Gothic" w:hAnsi="Century Gothic"/>
          <w:b w:val="1"/>
          <w:bCs w:val="1"/>
        </w:rPr>
        <w:t xml:space="preserve">If interested, please contact </w:t>
      </w:r>
      <w:r w:rsidRPr="29FE06B9" w:rsidR="001E1311">
        <w:rPr>
          <w:rFonts w:ascii="Century Gothic" w:hAnsi="Century Gothic"/>
          <w:b w:val="1"/>
          <w:bCs w:val="1"/>
        </w:rPr>
        <w:t>Madison Gaffney</w:t>
      </w:r>
      <w:r w:rsidRPr="29FE06B9" w:rsidR="002C49EA">
        <w:rPr>
          <w:rFonts w:ascii="Century Gothic" w:hAnsi="Century Gothic"/>
          <w:b w:val="1"/>
          <w:bCs w:val="1"/>
        </w:rPr>
        <w:t xml:space="preserve">, </w:t>
      </w:r>
      <w:r w:rsidRPr="29FE06B9" w:rsidR="7ACE6A7A">
        <w:rPr>
          <w:rFonts w:ascii="Century Gothic" w:hAnsi="Century Gothic"/>
          <w:b w:val="1"/>
          <w:bCs w:val="1"/>
        </w:rPr>
        <w:t>C</w:t>
      </w:r>
      <w:r w:rsidRPr="29FE06B9" w:rsidR="7ACE6A7A">
        <w:rPr>
          <w:rFonts w:ascii="Century Gothic" w:hAnsi="Century Gothic"/>
          <w:b w:val="1"/>
          <w:bCs w:val="1"/>
        </w:rPr>
        <w:t>ommunity Engagement Manager</w:t>
      </w:r>
      <w:r w:rsidRPr="29FE06B9" w:rsidR="002C49EA">
        <w:rPr>
          <w:rFonts w:ascii="Century Gothic" w:hAnsi="Century Gothic"/>
          <w:b w:val="1"/>
          <w:bCs w:val="1"/>
        </w:rPr>
        <w:t xml:space="preserve">, at </w:t>
      </w:r>
      <w:hyperlink r:id="R2f053743441d41b9">
        <w:r w:rsidRPr="29FE06B9" w:rsidR="001E1311">
          <w:rPr>
            <w:rStyle w:val="Hyperlink"/>
            <w:rFonts w:ascii="Century Gothic" w:hAnsi="Century Gothic"/>
            <w:b w:val="1"/>
            <w:bCs w:val="1"/>
          </w:rPr>
          <w:t>ma</w:t>
        </w:r>
        <w:r w:rsidRPr="29FE06B9" w:rsidR="001E1311">
          <w:rPr>
            <w:rStyle w:val="Hyperlink"/>
            <w:rFonts w:ascii="Century Gothic" w:hAnsi="Century Gothic"/>
            <w:b w:val="1"/>
            <w:bCs w:val="1"/>
          </w:rPr>
          <w:t>dison@fofia.org</w:t>
        </w:r>
      </w:hyperlink>
      <w:r w:rsidRPr="29FE06B9" w:rsidR="002C49EA">
        <w:rPr>
          <w:rFonts w:ascii="Century Gothic" w:hAnsi="Century Gothic"/>
          <w:b w:val="1"/>
          <w:bCs w:val="1"/>
        </w:rPr>
        <w:t xml:space="preserve"> with the subject line ‘</w:t>
      </w:r>
      <w:r w:rsidRPr="29FE06B9" w:rsidR="00F53B25">
        <w:rPr>
          <w:rFonts w:ascii="Century Gothic" w:hAnsi="Century Gothic"/>
          <w:b w:val="1"/>
          <w:bCs w:val="1"/>
        </w:rPr>
        <w:t xml:space="preserve">Childcare </w:t>
      </w:r>
      <w:r w:rsidRPr="29FE06B9" w:rsidR="00881925">
        <w:rPr>
          <w:rFonts w:ascii="Century Gothic" w:hAnsi="Century Gothic"/>
          <w:b w:val="1"/>
          <w:bCs w:val="1"/>
        </w:rPr>
        <w:t>&amp; Y</w:t>
      </w:r>
      <w:r w:rsidRPr="29FE06B9" w:rsidR="00881925">
        <w:rPr>
          <w:rFonts w:ascii="Century Gothic" w:hAnsi="Century Gothic"/>
          <w:b w:val="1"/>
          <w:bCs w:val="1"/>
        </w:rPr>
        <w:t>ou</w:t>
      </w:r>
      <w:r w:rsidRPr="29FE06B9" w:rsidR="00881925">
        <w:rPr>
          <w:rFonts w:ascii="Century Gothic" w:hAnsi="Century Gothic"/>
          <w:b w:val="1"/>
          <w:bCs w:val="1"/>
        </w:rPr>
        <w:t xml:space="preserve">th </w:t>
      </w:r>
      <w:r w:rsidRPr="29FE06B9" w:rsidR="00F53B25">
        <w:rPr>
          <w:rFonts w:ascii="Century Gothic" w:hAnsi="Century Gothic"/>
          <w:b w:val="1"/>
          <w:bCs w:val="1"/>
        </w:rPr>
        <w:t>Advocate</w:t>
      </w:r>
      <w:r w:rsidRPr="29FE06B9" w:rsidR="002C49EA">
        <w:rPr>
          <w:rFonts w:ascii="Century Gothic" w:hAnsi="Century Gothic"/>
          <w:b w:val="1"/>
          <w:bCs w:val="1"/>
        </w:rPr>
        <w:t xml:space="preserve"> Volunteer</w:t>
      </w:r>
      <w:r w:rsidRPr="29FE06B9" w:rsidR="002C49EA">
        <w:rPr>
          <w:rFonts w:ascii="Century Gothic" w:hAnsi="Century Gothic"/>
          <w:b w:val="1"/>
          <w:bCs w:val="1"/>
        </w:rPr>
        <w:t>’</w:t>
      </w:r>
      <w:r w:rsidRPr="29FE06B9" w:rsidR="001E1311">
        <w:rPr>
          <w:rFonts w:ascii="Century Gothic" w:hAnsi="Century Gothic"/>
          <w:b w:val="1"/>
          <w:bCs w:val="1"/>
        </w:rPr>
        <w:t>.</w:t>
      </w:r>
    </w:p>
    <w:sectPr w:rsidRPr="00881925" w:rsidR="008E37C2" w:rsidSect="00071122">
      <w:headerReference w:type="default" r:id="rId12"/>
      <w:pgSz w:w="12240" w:h="15840" w:orient="portrait"/>
      <w:pgMar w:top="720" w:right="720" w:bottom="720" w:left="720" w:header="720" w:footer="720" w:gutter="0"/>
      <w:pgBorders w:offsetFrom="page">
        <w:top w:val="single" w:color="595959" w:themeColor="text1" w:themeTint="A6" w:sz="18" w:space="24"/>
        <w:left w:val="single" w:color="595959" w:themeColor="text1" w:themeTint="A6" w:sz="18" w:space="24"/>
        <w:bottom w:val="single" w:color="595959" w:themeColor="text1" w:themeTint="A6" w:sz="18" w:space="24"/>
        <w:right w:val="single" w:color="595959" w:themeColor="text1" w:themeTint="A6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5212" w:rsidP="00D40BB0" w:rsidRDefault="00FD5212" w14:paraId="185319AF" w14:textId="77777777">
      <w:pPr>
        <w:spacing w:after="0" w:line="240" w:lineRule="auto"/>
      </w:pPr>
      <w:r>
        <w:separator/>
      </w:r>
    </w:p>
  </w:endnote>
  <w:endnote w:type="continuationSeparator" w:id="0">
    <w:p w:rsidR="00FD5212" w:rsidP="00D40BB0" w:rsidRDefault="00FD5212" w14:paraId="5B00084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5212" w:rsidP="00D40BB0" w:rsidRDefault="00FD5212" w14:paraId="54A3937F" w14:textId="77777777">
      <w:pPr>
        <w:spacing w:after="0" w:line="240" w:lineRule="auto"/>
      </w:pPr>
      <w:r>
        <w:separator/>
      </w:r>
    </w:p>
  </w:footnote>
  <w:footnote w:type="continuationSeparator" w:id="0">
    <w:p w:rsidR="00FD5212" w:rsidP="00D40BB0" w:rsidRDefault="00FD5212" w14:paraId="155099F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0BB0" w:rsidRDefault="00D40BB0" w14:paraId="6B6468E1" w14:textId="3432FF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41761"/>
    <w:multiLevelType w:val="hybridMultilevel"/>
    <w:tmpl w:val="1E38D4B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13DD0"/>
    <w:multiLevelType w:val="hybridMultilevel"/>
    <w:tmpl w:val="1638DD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62A53"/>
    <w:multiLevelType w:val="hybridMultilevel"/>
    <w:tmpl w:val="EC2CEF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03464D0"/>
    <w:multiLevelType w:val="hybridMultilevel"/>
    <w:tmpl w:val="839ED548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543180"/>
    <w:multiLevelType w:val="hybridMultilevel"/>
    <w:tmpl w:val="657A7F3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72473700">
    <w:abstractNumId w:val="10"/>
    <w:lvlOverride w:ilvl="0">
      <w:startOverride w:val="1"/>
    </w:lvlOverride>
  </w:num>
  <w:num w:numId="2" w16cid:durableId="1438131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5"/>
    <w:lvlOverride w:ilvl="0">
      <w:startOverride w:val="1"/>
    </w:lvlOverride>
  </w:num>
  <w:num w:numId="4" w16cid:durableId="115636517">
    <w:abstractNumId w:val="6"/>
  </w:num>
  <w:num w:numId="5" w16cid:durableId="1419213690">
    <w:abstractNumId w:val="0"/>
  </w:num>
  <w:num w:numId="6" w16cid:durableId="189614032">
    <w:abstractNumId w:val="9"/>
  </w:num>
  <w:num w:numId="7" w16cid:durableId="592055346">
    <w:abstractNumId w:val="5"/>
  </w:num>
  <w:num w:numId="8" w16cid:durableId="328362371">
    <w:abstractNumId w:val="16"/>
  </w:num>
  <w:num w:numId="9" w16cid:durableId="874151454">
    <w:abstractNumId w:val="12"/>
  </w:num>
  <w:num w:numId="10" w16cid:durableId="1566987780">
    <w:abstractNumId w:val="1"/>
  </w:num>
  <w:num w:numId="11" w16cid:durableId="989097182">
    <w:abstractNumId w:val="17"/>
  </w:num>
  <w:num w:numId="12" w16cid:durableId="788857712">
    <w:abstractNumId w:val="3"/>
  </w:num>
  <w:num w:numId="13" w16cid:durableId="1822850445">
    <w:abstractNumId w:val="18"/>
  </w:num>
  <w:num w:numId="14" w16cid:durableId="693921180">
    <w:abstractNumId w:val="19"/>
  </w:num>
  <w:num w:numId="15" w16cid:durableId="1648706830">
    <w:abstractNumId w:val="11"/>
  </w:num>
  <w:num w:numId="16" w16cid:durableId="1708142646">
    <w:abstractNumId w:val="8"/>
  </w:num>
  <w:num w:numId="17" w16cid:durableId="663314062">
    <w:abstractNumId w:val="2"/>
  </w:num>
  <w:num w:numId="18" w16cid:durableId="706760971">
    <w:abstractNumId w:val="14"/>
  </w:num>
  <w:num w:numId="19" w16cid:durableId="586233160">
    <w:abstractNumId w:val="4"/>
  </w:num>
  <w:num w:numId="20" w16cid:durableId="975642707">
    <w:abstractNumId w:val="7"/>
  </w:num>
  <w:num w:numId="21" w16cid:durableId="17905108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16AE9"/>
    <w:rsid w:val="00055227"/>
    <w:rsid w:val="00071122"/>
    <w:rsid w:val="00134C22"/>
    <w:rsid w:val="001B434C"/>
    <w:rsid w:val="001E1311"/>
    <w:rsid w:val="001E78EF"/>
    <w:rsid w:val="002146BE"/>
    <w:rsid w:val="00271327"/>
    <w:rsid w:val="002A43E0"/>
    <w:rsid w:val="002C49EA"/>
    <w:rsid w:val="002D67BD"/>
    <w:rsid w:val="00343E24"/>
    <w:rsid w:val="00380C2D"/>
    <w:rsid w:val="00430FA4"/>
    <w:rsid w:val="00437172"/>
    <w:rsid w:val="0046100A"/>
    <w:rsid w:val="00497C8D"/>
    <w:rsid w:val="004A13D6"/>
    <w:rsid w:val="004D5088"/>
    <w:rsid w:val="004F16FD"/>
    <w:rsid w:val="00540183"/>
    <w:rsid w:val="005D1C99"/>
    <w:rsid w:val="006441E7"/>
    <w:rsid w:val="0064772D"/>
    <w:rsid w:val="006E667A"/>
    <w:rsid w:val="00796FB0"/>
    <w:rsid w:val="007E6D0A"/>
    <w:rsid w:val="00881925"/>
    <w:rsid w:val="008B16CE"/>
    <w:rsid w:val="008E37C2"/>
    <w:rsid w:val="008E6C0E"/>
    <w:rsid w:val="00926D40"/>
    <w:rsid w:val="00966243"/>
    <w:rsid w:val="009E665E"/>
    <w:rsid w:val="009F151D"/>
    <w:rsid w:val="00A05CD5"/>
    <w:rsid w:val="00A84034"/>
    <w:rsid w:val="00AE5771"/>
    <w:rsid w:val="00B37581"/>
    <w:rsid w:val="00BE418C"/>
    <w:rsid w:val="00C05FB4"/>
    <w:rsid w:val="00C20283"/>
    <w:rsid w:val="00CA09F7"/>
    <w:rsid w:val="00CA2B62"/>
    <w:rsid w:val="00D1479C"/>
    <w:rsid w:val="00D17654"/>
    <w:rsid w:val="00D40BB0"/>
    <w:rsid w:val="00D61BC0"/>
    <w:rsid w:val="00D73127"/>
    <w:rsid w:val="00D76E7F"/>
    <w:rsid w:val="00D862EA"/>
    <w:rsid w:val="00E04630"/>
    <w:rsid w:val="00E22CE6"/>
    <w:rsid w:val="00EA267B"/>
    <w:rsid w:val="00F3202F"/>
    <w:rsid w:val="00F53B25"/>
    <w:rsid w:val="00F67913"/>
    <w:rsid w:val="00F929F0"/>
    <w:rsid w:val="00FC174D"/>
    <w:rsid w:val="00FC5EE0"/>
    <w:rsid w:val="00FD5212"/>
    <w:rsid w:val="00FF4C1D"/>
    <w:rsid w:val="046F689E"/>
    <w:rsid w:val="29FE06B9"/>
    <w:rsid w:val="41EAF370"/>
    <w:rsid w:val="664A8C3F"/>
    <w:rsid w:val="6F8CEC4D"/>
    <w:rsid w:val="7AC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5F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hAnsi="Times New Roman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rsid w:val="009E665E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mailto:madison@fofia.org" TargetMode="External" Id="R2f053743441d41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E2908F5C4E4D87DC8A9EEA5E34D6" ma:contentTypeVersion="12" ma:contentTypeDescription="Create a new document." ma:contentTypeScope="" ma:versionID="6877a68b95c54bbf2c6f230a3e5d3bb4">
  <xsd:schema xmlns:xsd="http://www.w3.org/2001/XMLSchema" xmlns:xs="http://www.w3.org/2001/XMLSchema" xmlns:p="http://schemas.microsoft.com/office/2006/metadata/properties" xmlns:ns2="1e8da38c-ff32-4e04-8003-910e5f769719" xmlns:ns3="baa3d643-e0e8-4869-9ac9-0f8c282da0b5" targetNamespace="http://schemas.microsoft.com/office/2006/metadata/properties" ma:root="true" ma:fieldsID="8ceb2846369033e66aa932f87e70707c" ns2:_="" ns3:_="">
    <xsd:import namespace="1e8da38c-ff32-4e04-8003-910e5f769719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a38c-ff32-4e04-8003-910e5f7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da38c-ff32-4e04-8003-910e5f769719">
      <Terms xmlns="http://schemas.microsoft.com/office/infopath/2007/PartnerControls"/>
    </lcf76f155ced4ddcb4097134ff3c332f>
    <TaxCatchAll xmlns="baa3d643-e0e8-4869-9ac9-0f8c282da0b5" xsi:nil="true"/>
  </documentManagement>
</p:properties>
</file>

<file path=customXml/itemProps1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1A52D-7AD1-4D96-BEFB-22EE3AEB1A28}"/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Housing Support Specialist (VSS)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7</cp:revision>
  <cp:lastPrinted>2019-02-13T19:57:00Z</cp:lastPrinted>
  <dcterms:created xsi:type="dcterms:W3CDTF">2023-03-24T14:24:00Z</dcterms:created>
  <dcterms:modified xsi:type="dcterms:W3CDTF">2023-08-30T20:28:39Z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0x0101002963E2908F5C4E4D87DC8A9EEA5E34D6</vt:lpwstr>
  </property>
  <property fmtid="{D5CDD505-2E9C-101B-9397-08002B2CF9AE}" pid="3" name="MediaServiceImageTags">
    <vt:lpwstr/>
  </property>
</Properties>
</file>