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53F" w14:textId="77777777" w:rsidR="00813BE4" w:rsidRDefault="00813BE4" w:rsidP="00C05FB4">
      <w:pPr>
        <w:rPr>
          <w:rFonts w:ascii="Century Gothic" w:hAnsi="Century Gothic"/>
          <w:b/>
          <w:color w:val="323E4F" w:themeColor="text2" w:themeShade="BF"/>
          <w:sz w:val="36"/>
          <w:szCs w:val="36"/>
        </w:rPr>
      </w:pPr>
    </w:p>
    <w:p w14:paraId="5D314DFE" w14:textId="6C882D7E" w:rsidR="00C05FB4" w:rsidRPr="002C49EA" w:rsidRDefault="00D14528" w:rsidP="00C05FB4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>Transitional Housing Cleaning</w:t>
      </w:r>
    </w:p>
    <w:p w14:paraId="29DD6A9F" w14:textId="302EED1F" w:rsidR="00BF6F76" w:rsidRPr="00BF6F76" w:rsidRDefault="00D862EA" w:rsidP="009903DD">
      <w:pPr>
        <w:rPr>
          <w:rFonts w:ascii="Century Gothic" w:hAnsi="Century Gothic"/>
          <w:i/>
          <w:iCs/>
          <w:color w:val="44546A" w:themeColor="text2"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D14528">
        <w:rPr>
          <w:rFonts w:ascii="Century Gothic" w:hAnsi="Century Gothic"/>
          <w:i/>
          <w:iCs/>
          <w:color w:val="44546A" w:themeColor="text2"/>
        </w:rPr>
        <w:t>Waterloo area</w:t>
      </w:r>
    </w:p>
    <w:p w14:paraId="1C6E3050" w14:textId="77777777" w:rsidR="004913FB" w:rsidRDefault="004913FB" w:rsidP="00C05FB4">
      <w:pPr>
        <w:rPr>
          <w:rFonts w:ascii="Century Gothic" w:hAnsi="Century Gothic"/>
          <w:b/>
          <w:sz w:val="28"/>
          <w:szCs w:val="28"/>
        </w:rPr>
      </w:pPr>
    </w:p>
    <w:p w14:paraId="32977058" w14:textId="5E5FCDFC" w:rsidR="00C05FB4" w:rsidRPr="002C49EA" w:rsidRDefault="00C05FB4" w:rsidP="00C05FB4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14:paraId="1230708F" w14:textId="2E82AEA1" w:rsidR="00653A0D" w:rsidRPr="00653A0D" w:rsidRDefault="00D862EA" w:rsidP="00055227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 xml:space="preserve">Volunteers for this position would </w:t>
      </w:r>
      <w:r w:rsidR="00D14528">
        <w:rPr>
          <w:rFonts w:ascii="Century Gothic" w:hAnsi="Century Gothic"/>
          <w:bCs/>
          <w:sz w:val="24"/>
          <w:szCs w:val="24"/>
        </w:rPr>
        <w:t>assist</w:t>
      </w:r>
      <w:r w:rsidR="00D14528" w:rsidRPr="00D14528">
        <w:rPr>
          <w:rFonts w:ascii="Century Gothic" w:hAnsi="Century Gothic"/>
          <w:bCs/>
          <w:sz w:val="24"/>
          <w:szCs w:val="24"/>
        </w:rPr>
        <w:t xml:space="preserve"> with cleaning </w:t>
      </w:r>
      <w:r w:rsidR="00D14528">
        <w:rPr>
          <w:rFonts w:ascii="Century Gothic" w:hAnsi="Century Gothic"/>
          <w:bCs/>
          <w:sz w:val="24"/>
          <w:szCs w:val="24"/>
        </w:rPr>
        <w:t xml:space="preserve">FOF </w:t>
      </w:r>
      <w:r w:rsidR="00D14528" w:rsidRPr="00D14528">
        <w:rPr>
          <w:rFonts w:ascii="Century Gothic" w:hAnsi="Century Gothic"/>
          <w:bCs/>
          <w:sz w:val="24"/>
          <w:szCs w:val="24"/>
        </w:rPr>
        <w:t>transitional housing units to ensure program participants can access safe housing</w:t>
      </w:r>
      <w:r w:rsidR="00EE6B0A">
        <w:rPr>
          <w:rFonts w:ascii="Century Gothic" w:hAnsi="Century Gothic"/>
          <w:bCs/>
          <w:sz w:val="24"/>
          <w:szCs w:val="24"/>
        </w:rPr>
        <w:t>.</w:t>
      </w:r>
    </w:p>
    <w:p w14:paraId="1CD355C7" w14:textId="77777777" w:rsidR="004913FB" w:rsidRDefault="004913FB" w:rsidP="00055227">
      <w:pPr>
        <w:rPr>
          <w:rFonts w:ascii="Century Gothic" w:hAnsi="Century Gothic"/>
          <w:b/>
          <w:sz w:val="28"/>
          <w:szCs w:val="28"/>
        </w:rPr>
      </w:pPr>
    </w:p>
    <w:p w14:paraId="3DAE182D" w14:textId="4A4038E4" w:rsidR="00055227" w:rsidRPr="002C49EA" w:rsidRDefault="00C05FB4" w:rsidP="00055227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14:paraId="2E8EB6A0" w14:textId="17145236" w:rsidR="00653A0D" w:rsidRDefault="00D14528" w:rsidP="00653A0D">
      <w:pPr>
        <w:pStyle w:val="ListParagraph"/>
        <w:numPr>
          <w:ilvl w:val="0"/>
          <w:numId w:val="16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Provide basic cleaning for transitional housing units in the Waterloo area including:</w:t>
      </w:r>
    </w:p>
    <w:p w14:paraId="01A28DD4" w14:textId="0E2DBEEA" w:rsidR="00D14528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-dusting</w:t>
      </w:r>
    </w:p>
    <w:p w14:paraId="0C01D953" w14:textId="038C04DC" w:rsidR="00D14528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-mopping</w:t>
      </w:r>
    </w:p>
    <w:p w14:paraId="2DA31F06" w14:textId="35E84C25" w:rsidR="00D14528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-sweeping</w:t>
      </w:r>
    </w:p>
    <w:p w14:paraId="2BBDF49E" w14:textId="62FB4AC1" w:rsidR="00D14528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-vacuuming</w:t>
      </w:r>
    </w:p>
    <w:p w14:paraId="5D6FAF98" w14:textId="6E6952ED" w:rsidR="00D14528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-moving furniture</w:t>
      </w:r>
    </w:p>
    <w:p w14:paraId="599F51F8" w14:textId="2C9231B2" w:rsidR="00D14528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-windows and glass</w:t>
      </w:r>
    </w:p>
    <w:p w14:paraId="7F89561F" w14:textId="2DE5239C" w:rsidR="00D14528" w:rsidRPr="00653A0D" w:rsidRDefault="00D14528" w:rsidP="00D14528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-spot cleaning as needed</w:t>
      </w:r>
    </w:p>
    <w:p w14:paraId="5C798031" w14:textId="77777777" w:rsidR="004913FB" w:rsidRDefault="004913FB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449A9D8A" w14:textId="77777777" w:rsidR="00813BE4" w:rsidRDefault="00813BE4" w:rsidP="00813BE4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0794E226" w14:textId="5064C306" w:rsidR="00813BE4" w:rsidRDefault="004913FB" w:rsidP="00813BE4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</w:t>
      </w:r>
      <w:r w:rsidR="00653A0D" w:rsidRPr="00653A0D">
        <w:rPr>
          <w:rFonts w:ascii="Century Gothic" w:hAnsi="Century Gothic"/>
          <w:b/>
          <w:sz w:val="28"/>
          <w:szCs w:val="28"/>
        </w:rPr>
        <w:t>ob Requirements:</w:t>
      </w:r>
    </w:p>
    <w:p w14:paraId="48E0ABB3" w14:textId="0CDB33F4" w:rsidR="00813BE4" w:rsidRPr="00813BE4" w:rsidRDefault="00813BE4" w:rsidP="00813BE4">
      <w:pPr>
        <w:pStyle w:val="ListParagraph"/>
        <w:numPr>
          <w:ilvl w:val="0"/>
          <w:numId w:val="16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Physical ability to move furniture and clean.</w:t>
      </w:r>
    </w:p>
    <w:p w14:paraId="0A2D7915" w14:textId="77777777" w:rsidR="004913FB" w:rsidRPr="004913FB" w:rsidRDefault="004913FB" w:rsidP="004913FB">
      <w:pPr>
        <w:rPr>
          <w:rFonts w:ascii="Century Gothic" w:hAnsi="Century Gothic"/>
          <w:bCs/>
          <w:sz w:val="24"/>
          <w:szCs w:val="24"/>
        </w:rPr>
      </w:pPr>
    </w:p>
    <w:p w14:paraId="145CCD4A" w14:textId="77777777" w:rsidR="00813BE4" w:rsidRDefault="00813BE4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7115CDE1" w14:textId="77777777" w:rsidR="00813BE4" w:rsidRDefault="00813BE4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6D374568" w14:textId="78BE9487" w:rsidR="008E37C2" w:rsidRPr="003F2914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  <w:r w:rsidRPr="002C49EA">
        <w:rPr>
          <w:rFonts w:ascii="Century Gothic" w:hAnsi="Century Gothic"/>
          <w:b/>
          <w:bCs/>
        </w:rPr>
        <w:t xml:space="preserve">If interested, please contact </w:t>
      </w:r>
      <w:r w:rsidR="00BF6F76">
        <w:rPr>
          <w:rFonts w:ascii="Century Gothic" w:hAnsi="Century Gothic"/>
          <w:b/>
          <w:bCs/>
        </w:rPr>
        <w:t>Madison Gaffney</w:t>
      </w:r>
      <w:r w:rsidRPr="002C49EA">
        <w:rPr>
          <w:rFonts w:ascii="Century Gothic" w:hAnsi="Century Gothic"/>
          <w:b/>
          <w:bCs/>
        </w:rPr>
        <w:t xml:space="preserve">, Volunteer Coordinator, at </w:t>
      </w:r>
      <w:hyperlink r:id="rId11" w:history="1">
        <w:r w:rsidR="009C7F61" w:rsidRPr="0039789A">
          <w:rPr>
            <w:rStyle w:val="Hyperlink"/>
            <w:rFonts w:ascii="Century Gothic" w:hAnsi="Century Gothic"/>
            <w:b/>
            <w:bCs/>
          </w:rPr>
          <w:t>madison@fofia.org</w:t>
        </w:r>
      </w:hyperlink>
      <w:r w:rsidRPr="002C49EA">
        <w:rPr>
          <w:rFonts w:ascii="Century Gothic" w:hAnsi="Century Gothic"/>
          <w:b/>
          <w:bCs/>
        </w:rPr>
        <w:t xml:space="preserve"> with the subject line ‘</w:t>
      </w:r>
      <w:r w:rsidR="00C8485A">
        <w:rPr>
          <w:rFonts w:ascii="Century Gothic" w:hAnsi="Century Gothic"/>
          <w:b/>
          <w:bCs/>
        </w:rPr>
        <w:t>Transitional Housing Cleaning</w:t>
      </w:r>
      <w:r w:rsidRPr="002C49EA">
        <w:rPr>
          <w:rFonts w:ascii="Century Gothic" w:hAnsi="Century Gothic"/>
          <w:b/>
          <w:bCs/>
        </w:rPr>
        <w:t xml:space="preserve"> Volunteer’</w:t>
      </w:r>
    </w:p>
    <w:sectPr w:rsidR="008E37C2" w:rsidRPr="003F2914" w:rsidSect="00071122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E422" w14:textId="77777777" w:rsidR="00D24E44" w:rsidRDefault="00D24E44" w:rsidP="00D40BB0">
      <w:pPr>
        <w:spacing w:after="0" w:line="240" w:lineRule="auto"/>
      </w:pPr>
      <w:r>
        <w:separator/>
      </w:r>
    </w:p>
  </w:endnote>
  <w:endnote w:type="continuationSeparator" w:id="0">
    <w:p w14:paraId="1C89877F" w14:textId="77777777" w:rsidR="00D24E44" w:rsidRDefault="00D24E44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1A5" w14:textId="77777777" w:rsidR="00D24E44" w:rsidRDefault="00D24E44" w:rsidP="00D40BB0">
      <w:pPr>
        <w:spacing w:after="0" w:line="240" w:lineRule="auto"/>
      </w:pPr>
      <w:r>
        <w:separator/>
      </w:r>
    </w:p>
  </w:footnote>
  <w:footnote w:type="continuationSeparator" w:id="0">
    <w:p w14:paraId="73B5DD43" w14:textId="77777777" w:rsidR="00D24E44" w:rsidRDefault="00D24E44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404"/>
    <w:multiLevelType w:val="hybridMultilevel"/>
    <w:tmpl w:val="70060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58FE"/>
    <w:multiLevelType w:val="hybridMultilevel"/>
    <w:tmpl w:val="979E2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764"/>
    <w:multiLevelType w:val="hybridMultilevel"/>
    <w:tmpl w:val="0658E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2A53"/>
    <w:multiLevelType w:val="hybridMultilevel"/>
    <w:tmpl w:val="9C9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473700">
    <w:abstractNumId w:val="11"/>
    <w:lvlOverride w:ilvl="0">
      <w:startOverride w:val="1"/>
    </w:lvlOverride>
  </w:num>
  <w:num w:numId="2" w16cid:durableId="143813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4"/>
    <w:lvlOverride w:ilvl="0">
      <w:startOverride w:val="1"/>
    </w:lvlOverride>
  </w:num>
  <w:num w:numId="4" w16cid:durableId="115636517">
    <w:abstractNumId w:val="8"/>
  </w:num>
  <w:num w:numId="5" w16cid:durableId="1419213690">
    <w:abstractNumId w:val="0"/>
  </w:num>
  <w:num w:numId="6" w16cid:durableId="189614032">
    <w:abstractNumId w:val="10"/>
  </w:num>
  <w:num w:numId="7" w16cid:durableId="592055346">
    <w:abstractNumId w:val="7"/>
  </w:num>
  <w:num w:numId="8" w16cid:durableId="328362371">
    <w:abstractNumId w:val="15"/>
  </w:num>
  <w:num w:numId="9" w16cid:durableId="874151454">
    <w:abstractNumId w:val="13"/>
  </w:num>
  <w:num w:numId="10" w16cid:durableId="1566987780">
    <w:abstractNumId w:val="2"/>
  </w:num>
  <w:num w:numId="11" w16cid:durableId="989097182">
    <w:abstractNumId w:val="16"/>
  </w:num>
  <w:num w:numId="12" w16cid:durableId="788857712">
    <w:abstractNumId w:val="4"/>
  </w:num>
  <w:num w:numId="13" w16cid:durableId="1822850445">
    <w:abstractNumId w:val="17"/>
  </w:num>
  <w:num w:numId="14" w16cid:durableId="693921180">
    <w:abstractNumId w:val="18"/>
  </w:num>
  <w:num w:numId="15" w16cid:durableId="1648706830">
    <w:abstractNumId w:val="12"/>
  </w:num>
  <w:num w:numId="16" w16cid:durableId="1708142646">
    <w:abstractNumId w:val="9"/>
  </w:num>
  <w:num w:numId="17" w16cid:durableId="663314062">
    <w:abstractNumId w:val="3"/>
  </w:num>
  <w:num w:numId="18" w16cid:durableId="1813135388">
    <w:abstractNumId w:val="1"/>
  </w:num>
  <w:num w:numId="19" w16cid:durableId="190609207">
    <w:abstractNumId w:val="6"/>
  </w:num>
  <w:num w:numId="20" w16cid:durableId="587811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55227"/>
    <w:rsid w:val="00071122"/>
    <w:rsid w:val="000B0139"/>
    <w:rsid w:val="00134C22"/>
    <w:rsid w:val="0014247A"/>
    <w:rsid w:val="001B434C"/>
    <w:rsid w:val="001E78EF"/>
    <w:rsid w:val="002146BE"/>
    <w:rsid w:val="00237553"/>
    <w:rsid w:val="00271327"/>
    <w:rsid w:val="002C49EA"/>
    <w:rsid w:val="00343E24"/>
    <w:rsid w:val="00380C2D"/>
    <w:rsid w:val="003C274A"/>
    <w:rsid w:val="003F2914"/>
    <w:rsid w:val="00420570"/>
    <w:rsid w:val="00430FA4"/>
    <w:rsid w:val="0046100A"/>
    <w:rsid w:val="004757E5"/>
    <w:rsid w:val="004913FB"/>
    <w:rsid w:val="00497C8D"/>
    <w:rsid w:val="004C4F48"/>
    <w:rsid w:val="004D5088"/>
    <w:rsid w:val="004F16FD"/>
    <w:rsid w:val="00540183"/>
    <w:rsid w:val="00542F7C"/>
    <w:rsid w:val="0064772D"/>
    <w:rsid w:val="00653A0D"/>
    <w:rsid w:val="00796FB0"/>
    <w:rsid w:val="007E6D0A"/>
    <w:rsid w:val="00813BE4"/>
    <w:rsid w:val="008B16CE"/>
    <w:rsid w:val="008D372D"/>
    <w:rsid w:val="008D493E"/>
    <w:rsid w:val="008E37C2"/>
    <w:rsid w:val="008E6C0E"/>
    <w:rsid w:val="00926D40"/>
    <w:rsid w:val="00966243"/>
    <w:rsid w:val="009903DD"/>
    <w:rsid w:val="009C7F61"/>
    <w:rsid w:val="009E665E"/>
    <w:rsid w:val="009F151D"/>
    <w:rsid w:val="00A05CD5"/>
    <w:rsid w:val="00A33BDB"/>
    <w:rsid w:val="00A5239B"/>
    <w:rsid w:val="00A84034"/>
    <w:rsid w:val="00AE5771"/>
    <w:rsid w:val="00B37581"/>
    <w:rsid w:val="00BE418C"/>
    <w:rsid w:val="00BF6F76"/>
    <w:rsid w:val="00C05FB4"/>
    <w:rsid w:val="00C20283"/>
    <w:rsid w:val="00C62DC4"/>
    <w:rsid w:val="00C8485A"/>
    <w:rsid w:val="00CA09F7"/>
    <w:rsid w:val="00CA2B62"/>
    <w:rsid w:val="00D14528"/>
    <w:rsid w:val="00D24E44"/>
    <w:rsid w:val="00D40BB0"/>
    <w:rsid w:val="00D61BC0"/>
    <w:rsid w:val="00D73127"/>
    <w:rsid w:val="00D862EA"/>
    <w:rsid w:val="00E04630"/>
    <w:rsid w:val="00EE6B0A"/>
    <w:rsid w:val="00F3202F"/>
    <w:rsid w:val="00F67913"/>
    <w:rsid w:val="00F929F0"/>
    <w:rsid w:val="00FB4961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@fofi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5</cp:revision>
  <cp:lastPrinted>2019-02-13T19:57:00Z</cp:lastPrinted>
  <dcterms:created xsi:type="dcterms:W3CDTF">2023-03-24T14:38:00Z</dcterms:created>
  <dcterms:modified xsi:type="dcterms:W3CDTF">2023-03-24T14:42:00Z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