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8683" w14:textId="77777777" w:rsidR="002C49EA" w:rsidRDefault="002C49EA" w:rsidP="00C05FB4">
      <w:pPr>
        <w:rPr>
          <w:rFonts w:ascii="Century Gothic" w:hAnsi="Century Gothic"/>
          <w:b/>
          <w:color w:val="323E4F" w:themeColor="text2" w:themeShade="BF"/>
          <w:sz w:val="36"/>
          <w:szCs w:val="36"/>
        </w:rPr>
      </w:pPr>
    </w:p>
    <w:p w14:paraId="5D314DFE" w14:textId="7FCAD03C" w:rsidR="00C05FB4" w:rsidRPr="002C49EA" w:rsidRDefault="00D76E7F" w:rsidP="00C05FB4">
      <w:pPr>
        <w:rPr>
          <w:rFonts w:ascii="Century Gothic" w:hAnsi="Century Gothic"/>
          <w:color w:val="44546A" w:themeColor="text2"/>
          <w:sz w:val="36"/>
          <w:szCs w:val="36"/>
        </w:rPr>
      </w:pP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>C</w:t>
      </w:r>
      <w:r w:rsidR="00016AE9">
        <w:rPr>
          <w:rFonts w:ascii="Century Gothic" w:hAnsi="Century Gothic"/>
          <w:b/>
          <w:color w:val="323E4F" w:themeColor="text2" w:themeShade="BF"/>
          <w:sz w:val="36"/>
          <w:szCs w:val="36"/>
        </w:rPr>
        <w:t>hild</w:t>
      </w:r>
      <w:r w:rsidR="00F53B25">
        <w:rPr>
          <w:rFonts w:ascii="Century Gothic" w:hAnsi="Century Gothic"/>
          <w:b/>
          <w:color w:val="323E4F" w:themeColor="text2" w:themeShade="BF"/>
          <w:sz w:val="36"/>
          <w:szCs w:val="36"/>
        </w:rPr>
        <w:t>c</w:t>
      </w:r>
      <w:r w:rsidR="00016AE9">
        <w:rPr>
          <w:rFonts w:ascii="Century Gothic" w:hAnsi="Century Gothic"/>
          <w:b/>
          <w:color w:val="323E4F" w:themeColor="text2" w:themeShade="BF"/>
          <w:sz w:val="36"/>
          <w:szCs w:val="36"/>
        </w:rPr>
        <w:t>are</w:t>
      </w:r>
      <w:r w:rsidR="00881925">
        <w:rPr>
          <w:rFonts w:ascii="Century Gothic" w:hAnsi="Century Gothic"/>
          <w:b/>
          <w:color w:val="323E4F" w:themeColor="text2" w:themeShade="BF"/>
          <w:sz w:val="36"/>
          <w:szCs w:val="36"/>
        </w:rPr>
        <w:t xml:space="preserve"> &amp; Youth</w:t>
      </w: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 xml:space="preserve"> Advocate</w:t>
      </w:r>
    </w:p>
    <w:p w14:paraId="77E1A3DD" w14:textId="77777777" w:rsidR="00881925" w:rsidRDefault="00D862EA" w:rsidP="00D862EA">
      <w:pPr>
        <w:rPr>
          <w:i/>
          <w:iCs/>
        </w:rPr>
      </w:pPr>
      <w:r w:rsidRPr="002C49EA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="00437172">
        <w:rPr>
          <w:rFonts w:ascii="Century Gothic" w:hAnsi="Century Gothic"/>
          <w:i/>
          <w:iCs/>
          <w:color w:val="44546A" w:themeColor="text2"/>
        </w:rPr>
        <w:t>Waverly Shelter</w:t>
      </w:r>
      <w:r w:rsidRPr="002C49EA">
        <w:rPr>
          <w:i/>
          <w:iCs/>
        </w:rPr>
        <w:t xml:space="preserve"> </w:t>
      </w:r>
    </w:p>
    <w:p w14:paraId="51456FFC" w14:textId="59137CD3" w:rsidR="00D862EA" w:rsidRPr="00881925" w:rsidRDefault="00881925" w:rsidP="00D862EA">
      <w:pPr>
        <w:rPr>
          <w:rFonts w:ascii="Century Gothic" w:hAnsi="Century Gothic"/>
          <w:b/>
          <w:i/>
          <w:iCs/>
          <w:color w:val="323E4F" w:themeColor="text2" w:themeShade="BF"/>
        </w:rPr>
      </w:pPr>
      <w:r w:rsidRPr="00881925">
        <w:rPr>
          <w:rFonts w:ascii="Century Gothic" w:hAnsi="Century Gothic"/>
          <w:b/>
          <w:bCs/>
        </w:rPr>
        <w:t xml:space="preserve">Reports to: </w:t>
      </w:r>
      <w:r>
        <w:rPr>
          <w:rFonts w:ascii="Century Gothic" w:hAnsi="Century Gothic"/>
        </w:rPr>
        <w:t>Full-Time Crisis Advocate</w:t>
      </w:r>
      <w:r w:rsidR="00D862EA" w:rsidRPr="00881925">
        <w:rPr>
          <w:rFonts w:ascii="Century Gothic" w:hAnsi="Century Gothic"/>
          <w:i/>
          <w:iCs/>
        </w:rPr>
        <w:t xml:space="preserve">  </w:t>
      </w:r>
    </w:p>
    <w:p w14:paraId="603D9D18" w14:textId="77777777" w:rsidR="002C49EA" w:rsidRDefault="002C49EA" w:rsidP="00C05FB4">
      <w:pPr>
        <w:rPr>
          <w:rFonts w:ascii="Century Gothic" w:hAnsi="Century Gothic"/>
          <w:b/>
          <w:sz w:val="28"/>
          <w:szCs w:val="28"/>
        </w:rPr>
      </w:pPr>
    </w:p>
    <w:p w14:paraId="32977058" w14:textId="36C08287" w:rsidR="00C05FB4" w:rsidRPr="002C49EA" w:rsidRDefault="00C05FB4" w:rsidP="00C05FB4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Summary: </w:t>
      </w:r>
    </w:p>
    <w:p w14:paraId="3B9A07F4" w14:textId="7E43444A" w:rsidR="002C49EA" w:rsidRPr="00D76E7F" w:rsidRDefault="00D862EA" w:rsidP="00055227">
      <w:pPr>
        <w:rPr>
          <w:rFonts w:ascii="Century Gothic" w:hAnsi="Century Gothic"/>
          <w:bCs/>
          <w:sz w:val="24"/>
          <w:szCs w:val="24"/>
        </w:rPr>
      </w:pPr>
      <w:r w:rsidRPr="002C49EA">
        <w:rPr>
          <w:rFonts w:ascii="Century Gothic" w:hAnsi="Century Gothic"/>
          <w:bCs/>
          <w:sz w:val="24"/>
          <w:szCs w:val="24"/>
        </w:rPr>
        <w:t>Volunteers for this position w</w:t>
      </w:r>
      <w:r w:rsidR="00D76E7F">
        <w:rPr>
          <w:rFonts w:ascii="Century Gothic" w:hAnsi="Century Gothic"/>
          <w:bCs/>
          <w:sz w:val="24"/>
          <w:szCs w:val="24"/>
        </w:rPr>
        <w:t>ill</w:t>
      </w:r>
      <w:r w:rsidRPr="002C49EA">
        <w:rPr>
          <w:rFonts w:ascii="Century Gothic" w:hAnsi="Century Gothic"/>
          <w:bCs/>
          <w:sz w:val="24"/>
          <w:szCs w:val="24"/>
        </w:rPr>
        <w:t xml:space="preserve"> </w:t>
      </w:r>
      <w:r w:rsidR="00016AE9" w:rsidRPr="00016AE9">
        <w:rPr>
          <w:rFonts w:ascii="Century Gothic" w:hAnsi="Century Gothic"/>
          <w:bCs/>
          <w:sz w:val="24"/>
          <w:szCs w:val="24"/>
        </w:rPr>
        <w:t>provide childcare and programing for the children in our shelter</w:t>
      </w:r>
      <w:r w:rsidR="00D76E7F" w:rsidRPr="00D76E7F">
        <w:rPr>
          <w:rFonts w:ascii="Century Gothic" w:hAnsi="Century Gothic"/>
          <w:bCs/>
          <w:sz w:val="24"/>
          <w:szCs w:val="24"/>
        </w:rPr>
        <w:t>.</w:t>
      </w:r>
      <w:r w:rsidR="00016AE9" w:rsidRPr="00016AE9">
        <w:rPr>
          <w:rFonts w:ascii="Century Gothic" w:hAnsi="Century Gothic"/>
          <w:bCs/>
          <w:sz w:val="24"/>
          <w:szCs w:val="24"/>
        </w:rPr>
        <w:t xml:space="preserve"> </w:t>
      </w:r>
      <w:r w:rsidR="00016AE9">
        <w:rPr>
          <w:rFonts w:ascii="Century Gothic" w:hAnsi="Century Gothic"/>
          <w:bCs/>
          <w:sz w:val="24"/>
          <w:szCs w:val="24"/>
        </w:rPr>
        <w:t>Volunteer</w:t>
      </w:r>
      <w:r w:rsidR="00016AE9" w:rsidRPr="00016AE9">
        <w:rPr>
          <w:rFonts w:ascii="Century Gothic" w:hAnsi="Century Gothic"/>
          <w:bCs/>
          <w:sz w:val="24"/>
          <w:szCs w:val="24"/>
        </w:rPr>
        <w:t>s will work with children in smalls groups guiding them through social and emotional development processes</w:t>
      </w:r>
      <w:r w:rsidR="00016AE9">
        <w:rPr>
          <w:rFonts w:ascii="Century Gothic" w:hAnsi="Century Gothic"/>
          <w:bCs/>
          <w:sz w:val="24"/>
          <w:szCs w:val="24"/>
        </w:rPr>
        <w:t xml:space="preserve"> </w:t>
      </w:r>
    </w:p>
    <w:p w14:paraId="1E6B50E2" w14:textId="73E455DF" w:rsidR="005D1C99" w:rsidRDefault="00C05FB4" w:rsidP="005D1C99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Description:</w:t>
      </w:r>
    </w:p>
    <w:p w14:paraId="47F49FA7" w14:textId="2C31F3E7" w:rsidR="006441E7" w:rsidRDefault="00016AE9" w:rsidP="002D67BD">
      <w:pPr>
        <w:pStyle w:val="ListParagraph"/>
        <w:numPr>
          <w:ilvl w:val="0"/>
          <w:numId w:val="1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Work directly with children and families currently fleeing domestic violence, sexual assault, human trafficking, and other violent crimes.</w:t>
      </w:r>
    </w:p>
    <w:p w14:paraId="4A4C012A" w14:textId="43E3F7AD" w:rsidR="00D76E7F" w:rsidRDefault="00016AE9" w:rsidP="00D76E7F">
      <w:pPr>
        <w:pStyle w:val="ListParagraph"/>
        <w:numPr>
          <w:ilvl w:val="0"/>
          <w:numId w:val="1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Create activity plans for children in shelter</w:t>
      </w:r>
      <w:r w:rsidR="00D76E7F">
        <w:rPr>
          <w:rFonts w:ascii="Century Gothic" w:hAnsi="Century Gothic"/>
          <w:bCs/>
          <w:sz w:val="24"/>
          <w:szCs w:val="24"/>
        </w:rPr>
        <w:t>.</w:t>
      </w:r>
    </w:p>
    <w:p w14:paraId="5946549E" w14:textId="4C62A58D" w:rsidR="00016AE9" w:rsidRDefault="00016AE9" w:rsidP="00016AE9">
      <w:pPr>
        <w:pStyle w:val="ListParagraph"/>
        <w:numPr>
          <w:ilvl w:val="0"/>
          <w:numId w:val="1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Provide guests with </w:t>
      </w:r>
      <w:r w:rsidR="00F53B25">
        <w:rPr>
          <w:rFonts w:ascii="Century Gothic" w:hAnsi="Century Gothic"/>
          <w:bCs/>
          <w:sz w:val="24"/>
          <w:szCs w:val="24"/>
        </w:rPr>
        <w:t>childcare</w:t>
      </w:r>
      <w:r>
        <w:rPr>
          <w:rFonts w:ascii="Century Gothic" w:hAnsi="Century Gothic"/>
          <w:bCs/>
          <w:sz w:val="24"/>
          <w:szCs w:val="24"/>
        </w:rPr>
        <w:t xml:space="preserve"> for their children while they focus on housing search.</w:t>
      </w:r>
    </w:p>
    <w:p w14:paraId="7AC425F4" w14:textId="29E728D3" w:rsidR="00D76E7F" w:rsidRDefault="00D76E7F" w:rsidP="00D76E7F">
      <w:pPr>
        <w:pStyle w:val="ListParagraph"/>
        <w:numPr>
          <w:ilvl w:val="0"/>
          <w:numId w:val="1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Complete program data documentation.</w:t>
      </w:r>
    </w:p>
    <w:p w14:paraId="2415F721" w14:textId="5576ACE6" w:rsidR="00D76E7F" w:rsidRDefault="00D76E7F" w:rsidP="00D76E7F">
      <w:pPr>
        <w:pStyle w:val="ListParagraph"/>
        <w:numPr>
          <w:ilvl w:val="0"/>
          <w:numId w:val="1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Help with facility upkeep and organization.</w:t>
      </w:r>
    </w:p>
    <w:p w14:paraId="20D7B580" w14:textId="51F20924" w:rsidR="00EA267B" w:rsidRDefault="00EA267B" w:rsidP="00EA267B">
      <w:pPr>
        <w:rPr>
          <w:rFonts w:ascii="Century Gothic" w:hAnsi="Century Gothic"/>
          <w:b/>
          <w:sz w:val="28"/>
          <w:szCs w:val="28"/>
        </w:rPr>
      </w:pPr>
      <w:r w:rsidRPr="00EA267B">
        <w:rPr>
          <w:rFonts w:ascii="Century Gothic" w:hAnsi="Century Gothic"/>
          <w:b/>
          <w:sz w:val="28"/>
          <w:szCs w:val="28"/>
        </w:rPr>
        <w:t xml:space="preserve">Job </w:t>
      </w:r>
      <w:r>
        <w:rPr>
          <w:rFonts w:ascii="Century Gothic" w:hAnsi="Century Gothic"/>
          <w:b/>
          <w:sz w:val="28"/>
          <w:szCs w:val="28"/>
        </w:rPr>
        <w:t>Requirement</w:t>
      </w:r>
      <w:r w:rsidRPr="00EA267B">
        <w:rPr>
          <w:rFonts w:ascii="Century Gothic" w:hAnsi="Century Gothic"/>
          <w:b/>
          <w:sz w:val="28"/>
          <w:szCs w:val="28"/>
        </w:rPr>
        <w:t>s:</w:t>
      </w:r>
    </w:p>
    <w:p w14:paraId="5CB21543" w14:textId="77777777" w:rsidR="00EA267B" w:rsidRPr="00EA267B" w:rsidRDefault="00EA267B" w:rsidP="00EA267B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Exhibit a belief in non-violence and a willingness to advocate on behalf of populations affected by domestic violence, sexual assault, human trafficking, other violent crimes, and homelessness in a non-discriminating manner.</w:t>
      </w:r>
    </w:p>
    <w:p w14:paraId="4D559D64" w14:textId="30A52AEA" w:rsidR="00EA267B" w:rsidRDefault="00EA267B" w:rsidP="00EA267B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Respect the confidentiality of clients receiving services through Friends of the Family.</w:t>
      </w:r>
    </w:p>
    <w:p w14:paraId="4589557D" w14:textId="77777777" w:rsidR="00EA267B" w:rsidRPr="00EA267B" w:rsidRDefault="00EA267B" w:rsidP="00EA267B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Maintain professionalism and develop familiarity with agency policy and procedures regarding crisis intervention to exercise good judgment in various situations.</w:t>
      </w:r>
    </w:p>
    <w:p w14:paraId="5BC92205" w14:textId="77777777" w:rsidR="00EA267B" w:rsidRPr="00EA267B" w:rsidRDefault="00EA267B" w:rsidP="00EA267B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Openness to perform other work assignments as requested.</w:t>
      </w:r>
    </w:p>
    <w:p w14:paraId="3FF4DA24" w14:textId="77777777" w:rsidR="00EA267B" w:rsidRPr="00EA267B" w:rsidRDefault="00EA267B" w:rsidP="00EA267B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Exemplify Friends of the Family Core Values of People First, Emotional Intelligence, Equity and Inclusion, Drive Change, and Grit.</w:t>
      </w:r>
    </w:p>
    <w:p w14:paraId="4B6C2CEC" w14:textId="4D927D57" w:rsidR="00EA267B" w:rsidRPr="00EA267B" w:rsidRDefault="00EA267B" w:rsidP="00EA267B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Demonstrate support for Friends of the Family’s mission of providing safe shelter, confidential services, and housing assistance to individuals in crisis.</w:t>
      </w:r>
    </w:p>
    <w:p w14:paraId="692D8AE1" w14:textId="24F6DF75" w:rsidR="002C49EA" w:rsidRPr="002C49EA" w:rsidRDefault="00C05FB4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</w:t>
      </w:r>
      <w:r w:rsidR="00D17654">
        <w:rPr>
          <w:rFonts w:ascii="Century Gothic" w:hAnsi="Century Gothic"/>
          <w:b/>
          <w:sz w:val="28"/>
          <w:szCs w:val="28"/>
        </w:rPr>
        <w:t>Qualifications:</w:t>
      </w:r>
    </w:p>
    <w:p w14:paraId="08E2D64A" w14:textId="3426196A" w:rsidR="004A13D6" w:rsidRPr="00D17654" w:rsidRDefault="00D17654" w:rsidP="002C49EA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Ability to work a minimum of one 3-hr. shift a week.</w:t>
      </w:r>
    </w:p>
    <w:p w14:paraId="1FFC3FBA" w14:textId="754F98A0" w:rsidR="00D17654" w:rsidRDefault="00D17654" w:rsidP="00D17654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Cs/>
          <w:sz w:val="24"/>
          <w:szCs w:val="24"/>
        </w:rPr>
      </w:pPr>
      <w:r w:rsidRPr="00D17654">
        <w:rPr>
          <w:rFonts w:ascii="Century Gothic" w:hAnsi="Century Gothic"/>
          <w:bCs/>
          <w:sz w:val="24"/>
          <w:szCs w:val="24"/>
        </w:rPr>
        <w:t xml:space="preserve">Ability to </w:t>
      </w:r>
      <w:r>
        <w:rPr>
          <w:rFonts w:ascii="Century Gothic" w:hAnsi="Century Gothic"/>
          <w:bCs/>
          <w:sz w:val="24"/>
          <w:szCs w:val="24"/>
        </w:rPr>
        <w:t>complete 20-hr Victim Counselor Training.</w:t>
      </w:r>
    </w:p>
    <w:p w14:paraId="099F1D20" w14:textId="145FA3EE" w:rsidR="00D1479C" w:rsidRPr="00D17654" w:rsidRDefault="00D1479C" w:rsidP="00D17654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Previous experience with youth preferred.</w:t>
      </w:r>
    </w:p>
    <w:p w14:paraId="228AD3DC" w14:textId="77777777" w:rsidR="00E04630" w:rsidRPr="002C49EA" w:rsidRDefault="00E04630" w:rsidP="00E04630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8"/>
          <w:szCs w:val="28"/>
        </w:rPr>
      </w:pPr>
    </w:p>
    <w:p w14:paraId="0954E35D" w14:textId="77777777" w:rsidR="00E04630" w:rsidRPr="002C49EA" w:rsidRDefault="00E04630" w:rsidP="00E04630">
      <w:pPr>
        <w:spacing w:before="60" w:after="60" w:line="240" w:lineRule="auto"/>
        <w:contextualSpacing/>
        <w:rPr>
          <w:rFonts w:ascii="Century Gothic" w:hAnsi="Century Gothic"/>
          <w:b/>
          <w:bCs/>
          <w:sz w:val="28"/>
          <w:szCs w:val="28"/>
        </w:rPr>
      </w:pPr>
    </w:p>
    <w:p w14:paraId="6D374568" w14:textId="20F550AF" w:rsidR="008E37C2" w:rsidRPr="00881925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  <w:r w:rsidRPr="002C49EA">
        <w:rPr>
          <w:rFonts w:ascii="Century Gothic" w:hAnsi="Century Gothic"/>
          <w:b/>
          <w:bCs/>
        </w:rPr>
        <w:t xml:space="preserve">If interested, please contact </w:t>
      </w:r>
      <w:r w:rsidR="001E1311">
        <w:rPr>
          <w:rFonts w:ascii="Century Gothic" w:hAnsi="Century Gothic"/>
          <w:b/>
          <w:bCs/>
        </w:rPr>
        <w:t>Madison Gaffney</w:t>
      </w:r>
      <w:r w:rsidRPr="002C49EA">
        <w:rPr>
          <w:rFonts w:ascii="Century Gothic" w:hAnsi="Century Gothic"/>
          <w:b/>
          <w:bCs/>
        </w:rPr>
        <w:t xml:space="preserve">, Volunteer Coordinator, at </w:t>
      </w:r>
      <w:hyperlink r:id="rId11" w:history="1">
        <w:r w:rsidR="001E1311" w:rsidRPr="00723C34">
          <w:rPr>
            <w:rStyle w:val="Hyperlink"/>
            <w:rFonts w:ascii="Century Gothic" w:hAnsi="Century Gothic"/>
            <w:b/>
            <w:bCs/>
          </w:rPr>
          <w:t>ma</w:t>
        </w:r>
        <w:r w:rsidR="001E1311" w:rsidRPr="00723C34">
          <w:rPr>
            <w:rStyle w:val="Hyperlink"/>
            <w:rFonts w:ascii="Century Gothic" w:hAnsi="Century Gothic"/>
            <w:b/>
            <w:bCs/>
          </w:rPr>
          <w:t>dison@fofia.org</w:t>
        </w:r>
      </w:hyperlink>
      <w:r w:rsidRPr="002C49EA">
        <w:rPr>
          <w:rFonts w:ascii="Century Gothic" w:hAnsi="Century Gothic"/>
          <w:b/>
          <w:bCs/>
        </w:rPr>
        <w:t xml:space="preserve"> with the subject line ‘</w:t>
      </w:r>
      <w:r w:rsidR="00F53B25">
        <w:rPr>
          <w:rFonts w:ascii="Century Gothic" w:hAnsi="Century Gothic"/>
          <w:b/>
          <w:bCs/>
        </w:rPr>
        <w:t xml:space="preserve">Childcare </w:t>
      </w:r>
      <w:r w:rsidR="00881925">
        <w:rPr>
          <w:rFonts w:ascii="Century Gothic" w:hAnsi="Century Gothic"/>
          <w:b/>
          <w:bCs/>
        </w:rPr>
        <w:t xml:space="preserve">&amp; Youth </w:t>
      </w:r>
      <w:r w:rsidR="00F53B25">
        <w:rPr>
          <w:rFonts w:ascii="Century Gothic" w:hAnsi="Century Gothic"/>
          <w:b/>
          <w:bCs/>
        </w:rPr>
        <w:t>Advocate</w:t>
      </w:r>
      <w:r w:rsidRPr="002C49EA">
        <w:rPr>
          <w:rFonts w:ascii="Century Gothic" w:hAnsi="Century Gothic"/>
          <w:b/>
          <w:bCs/>
        </w:rPr>
        <w:t xml:space="preserve"> Volunteer’</w:t>
      </w:r>
      <w:r w:rsidR="001E1311">
        <w:rPr>
          <w:rFonts w:ascii="Century Gothic" w:hAnsi="Century Gothic"/>
          <w:b/>
          <w:bCs/>
        </w:rPr>
        <w:t>.</w:t>
      </w:r>
    </w:p>
    <w:sectPr w:rsidR="008E37C2" w:rsidRPr="00881925" w:rsidSect="00071122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19AF" w14:textId="77777777" w:rsidR="00FD5212" w:rsidRDefault="00FD5212" w:rsidP="00D40BB0">
      <w:pPr>
        <w:spacing w:after="0" w:line="240" w:lineRule="auto"/>
      </w:pPr>
      <w:r>
        <w:separator/>
      </w:r>
    </w:p>
  </w:endnote>
  <w:endnote w:type="continuationSeparator" w:id="0">
    <w:p w14:paraId="5B000847" w14:textId="77777777" w:rsidR="00FD5212" w:rsidRDefault="00FD5212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37F" w14:textId="77777777" w:rsidR="00FD5212" w:rsidRDefault="00FD5212" w:rsidP="00D40BB0">
      <w:pPr>
        <w:spacing w:after="0" w:line="240" w:lineRule="auto"/>
      </w:pPr>
      <w:r>
        <w:separator/>
      </w:r>
    </w:p>
  </w:footnote>
  <w:footnote w:type="continuationSeparator" w:id="0">
    <w:p w14:paraId="155099F0" w14:textId="77777777" w:rsidR="00FD5212" w:rsidRDefault="00FD5212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5CC"/>
    <w:multiLevelType w:val="hybridMultilevel"/>
    <w:tmpl w:val="0B426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41761"/>
    <w:multiLevelType w:val="hybridMultilevel"/>
    <w:tmpl w:val="1E38D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3DD0"/>
    <w:multiLevelType w:val="hybridMultilevel"/>
    <w:tmpl w:val="1638D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2A53"/>
    <w:multiLevelType w:val="hybridMultilevel"/>
    <w:tmpl w:val="EC2CE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4D0"/>
    <w:multiLevelType w:val="hybridMultilevel"/>
    <w:tmpl w:val="839ED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43180"/>
    <w:multiLevelType w:val="hybridMultilevel"/>
    <w:tmpl w:val="657A7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1BFD"/>
    <w:multiLevelType w:val="hybridMultilevel"/>
    <w:tmpl w:val="7896B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473700">
    <w:abstractNumId w:val="10"/>
    <w:lvlOverride w:ilvl="0">
      <w:startOverride w:val="1"/>
    </w:lvlOverride>
  </w:num>
  <w:num w:numId="2" w16cid:durableId="143813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1692">
    <w:abstractNumId w:val="15"/>
    <w:lvlOverride w:ilvl="0">
      <w:startOverride w:val="1"/>
    </w:lvlOverride>
  </w:num>
  <w:num w:numId="4" w16cid:durableId="115636517">
    <w:abstractNumId w:val="6"/>
  </w:num>
  <w:num w:numId="5" w16cid:durableId="1419213690">
    <w:abstractNumId w:val="0"/>
  </w:num>
  <w:num w:numId="6" w16cid:durableId="189614032">
    <w:abstractNumId w:val="9"/>
  </w:num>
  <w:num w:numId="7" w16cid:durableId="592055346">
    <w:abstractNumId w:val="5"/>
  </w:num>
  <w:num w:numId="8" w16cid:durableId="328362371">
    <w:abstractNumId w:val="16"/>
  </w:num>
  <w:num w:numId="9" w16cid:durableId="874151454">
    <w:abstractNumId w:val="12"/>
  </w:num>
  <w:num w:numId="10" w16cid:durableId="1566987780">
    <w:abstractNumId w:val="1"/>
  </w:num>
  <w:num w:numId="11" w16cid:durableId="989097182">
    <w:abstractNumId w:val="17"/>
  </w:num>
  <w:num w:numId="12" w16cid:durableId="788857712">
    <w:abstractNumId w:val="3"/>
  </w:num>
  <w:num w:numId="13" w16cid:durableId="1822850445">
    <w:abstractNumId w:val="18"/>
  </w:num>
  <w:num w:numId="14" w16cid:durableId="693921180">
    <w:abstractNumId w:val="19"/>
  </w:num>
  <w:num w:numId="15" w16cid:durableId="1648706830">
    <w:abstractNumId w:val="11"/>
  </w:num>
  <w:num w:numId="16" w16cid:durableId="1708142646">
    <w:abstractNumId w:val="8"/>
  </w:num>
  <w:num w:numId="17" w16cid:durableId="663314062">
    <w:abstractNumId w:val="2"/>
  </w:num>
  <w:num w:numId="18" w16cid:durableId="706760971">
    <w:abstractNumId w:val="14"/>
  </w:num>
  <w:num w:numId="19" w16cid:durableId="586233160">
    <w:abstractNumId w:val="4"/>
  </w:num>
  <w:num w:numId="20" w16cid:durableId="975642707">
    <w:abstractNumId w:val="7"/>
  </w:num>
  <w:num w:numId="21" w16cid:durableId="1790510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16AE9"/>
    <w:rsid w:val="00055227"/>
    <w:rsid w:val="00071122"/>
    <w:rsid w:val="00134C22"/>
    <w:rsid w:val="001B434C"/>
    <w:rsid w:val="001E1311"/>
    <w:rsid w:val="001E78EF"/>
    <w:rsid w:val="002146BE"/>
    <w:rsid w:val="00271327"/>
    <w:rsid w:val="002A43E0"/>
    <w:rsid w:val="002C49EA"/>
    <w:rsid w:val="002D67BD"/>
    <w:rsid w:val="00343E24"/>
    <w:rsid w:val="00380C2D"/>
    <w:rsid w:val="00430FA4"/>
    <w:rsid w:val="00437172"/>
    <w:rsid w:val="0046100A"/>
    <w:rsid w:val="00497C8D"/>
    <w:rsid w:val="004A13D6"/>
    <w:rsid w:val="004D5088"/>
    <w:rsid w:val="004F16FD"/>
    <w:rsid w:val="00540183"/>
    <w:rsid w:val="005D1C99"/>
    <w:rsid w:val="006441E7"/>
    <w:rsid w:val="0064772D"/>
    <w:rsid w:val="006E667A"/>
    <w:rsid w:val="00796FB0"/>
    <w:rsid w:val="007E6D0A"/>
    <w:rsid w:val="00881925"/>
    <w:rsid w:val="008B16CE"/>
    <w:rsid w:val="008E37C2"/>
    <w:rsid w:val="008E6C0E"/>
    <w:rsid w:val="00926D40"/>
    <w:rsid w:val="00966243"/>
    <w:rsid w:val="009E665E"/>
    <w:rsid w:val="009F151D"/>
    <w:rsid w:val="00A05CD5"/>
    <w:rsid w:val="00A84034"/>
    <w:rsid w:val="00AE5771"/>
    <w:rsid w:val="00B37581"/>
    <w:rsid w:val="00BE418C"/>
    <w:rsid w:val="00C05FB4"/>
    <w:rsid w:val="00C20283"/>
    <w:rsid w:val="00CA09F7"/>
    <w:rsid w:val="00CA2B62"/>
    <w:rsid w:val="00D1479C"/>
    <w:rsid w:val="00D17654"/>
    <w:rsid w:val="00D40BB0"/>
    <w:rsid w:val="00D61BC0"/>
    <w:rsid w:val="00D73127"/>
    <w:rsid w:val="00D76E7F"/>
    <w:rsid w:val="00D862EA"/>
    <w:rsid w:val="00E04630"/>
    <w:rsid w:val="00EA267B"/>
    <w:rsid w:val="00F3202F"/>
    <w:rsid w:val="00F53B25"/>
    <w:rsid w:val="00F67913"/>
    <w:rsid w:val="00F929F0"/>
    <w:rsid w:val="00FC174D"/>
    <w:rsid w:val="00FC5EE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C0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ison@fofi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96257-4B05-406E-8161-0A8626239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6</cp:revision>
  <cp:lastPrinted>2019-02-13T19:57:00Z</cp:lastPrinted>
  <dcterms:created xsi:type="dcterms:W3CDTF">2023-03-24T14:24:00Z</dcterms:created>
  <dcterms:modified xsi:type="dcterms:W3CDTF">2023-03-24T14:31:00Z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