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3CAB0097" w:rsidR="00223095" w:rsidRDefault="00997FE9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Street Outreach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Internship</w:t>
      </w:r>
    </w:p>
    <w:p w14:paraId="020AFCEE" w14:textId="1BD271BD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</w:t>
      </w:r>
      <w:r w:rsidR="00997FE9">
        <w:rPr>
          <w:rFonts w:ascii="Century Gothic" w:hAnsi="Century Gothic"/>
          <w:i/>
          <w:iCs/>
          <w:color w:val="44546A" w:themeColor="text2"/>
          <w:sz w:val="20"/>
          <w:szCs w:val="20"/>
        </w:rPr>
        <w:t>terloo or Mason City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68375D06" w14:textId="77777777" w:rsidR="00970D1C" w:rsidRDefault="00970D1C" w:rsidP="00223095">
      <w:pPr>
        <w:rPr>
          <w:rFonts w:ascii="Century Gothic" w:hAnsi="Century Gothic"/>
          <w:b/>
          <w:sz w:val="20"/>
          <w:szCs w:val="20"/>
        </w:rPr>
      </w:pPr>
    </w:p>
    <w:p w14:paraId="7A95F745" w14:textId="50B5E88D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997FE9">
        <w:rPr>
          <w:rFonts w:ascii="Century Gothic" w:hAnsi="Century Gothic"/>
          <w:sz w:val="20"/>
          <w:szCs w:val="20"/>
        </w:rPr>
        <w:t>Housing Projects Manager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10E98844" w14:textId="77777777" w:rsidR="00970D1C" w:rsidRDefault="00970D1C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2EF89143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5AD7BA2B" w:rsidR="00223095" w:rsidRPr="006224BB" w:rsidRDefault="00997FE9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Street Outreach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223095">
        <w:rPr>
          <w:rFonts w:ascii="Century Gothic" w:hAnsi="Century Gothic"/>
          <w:bCs/>
          <w:sz w:val="20"/>
          <w:szCs w:val="20"/>
        </w:rPr>
        <w:t>I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nterns will work closely with the </w:t>
      </w:r>
      <w:r>
        <w:rPr>
          <w:rFonts w:ascii="Century Gothic" w:hAnsi="Century Gothic"/>
          <w:bCs/>
          <w:sz w:val="20"/>
          <w:szCs w:val="20"/>
        </w:rPr>
        <w:t>Outreach &amp; Diversion Specialists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to </w:t>
      </w:r>
      <w:r>
        <w:rPr>
          <w:rFonts w:ascii="Century Gothic" w:hAnsi="Century Gothic"/>
          <w:bCs/>
          <w:sz w:val="20"/>
          <w:szCs w:val="20"/>
        </w:rPr>
        <w:t>provide resources and referrals to individuals currently experiencing homelessness through direct street outreach.</w:t>
      </w:r>
    </w:p>
    <w:p w14:paraId="01FD4702" w14:textId="77777777" w:rsidR="00970D1C" w:rsidRDefault="00970D1C" w:rsidP="00223095">
      <w:pPr>
        <w:rPr>
          <w:rFonts w:ascii="Century Gothic" w:hAnsi="Century Gothic"/>
          <w:b/>
          <w:sz w:val="20"/>
          <w:szCs w:val="20"/>
        </w:rPr>
      </w:pPr>
    </w:p>
    <w:p w14:paraId="31FCCBFE" w14:textId="6A1D52C5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3B3847CE" w14:textId="5DA8C8A5" w:rsidR="00223095" w:rsidRDefault="00997FE9" w:rsidP="00870691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Meet individuals experiencing homelessness where they are with direct street outreach in Black Hawk County. North Central Iowa, and/or Northeast Iowa. </w:t>
      </w:r>
    </w:p>
    <w:p w14:paraId="643AE618" w14:textId="22F12F55" w:rsidR="00223095" w:rsidRDefault="00997FE9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Assess service needs of individuals experiencing homelessness and make the necessary resource referrals.</w:t>
      </w:r>
    </w:p>
    <w:p w14:paraId="555574B3" w14:textId="5474C99B" w:rsidR="00870691" w:rsidRPr="00870691" w:rsidRDefault="00997FE9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Conduct hosing assessments with individuals.</w:t>
      </w:r>
    </w:p>
    <w:p w14:paraId="02567678" w14:textId="497BBD14" w:rsidR="00970D1C" w:rsidRPr="00D40BB0" w:rsidRDefault="00223095" w:rsidP="00997FE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</w:t>
      </w:r>
      <w:r w:rsidR="00997FE9">
        <w:rPr>
          <w:rFonts w:ascii="Century Gothic" w:eastAsia="Times New Roman" w:hAnsi="Century Gothic" w:cs="Times New Roman"/>
          <w:sz w:val="20"/>
          <w:szCs w:val="20"/>
        </w:rPr>
        <w:t>reate and maintain relationships with community organizations.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60693A58" w14:textId="77777777" w:rsidR="00970D1C" w:rsidRDefault="00970D1C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3F2ABAB1" w14:textId="6C99B95E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A4D9B86" w14:textId="77777777" w:rsidR="00970D1C" w:rsidRDefault="00970D1C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BBF8D4A" w14:textId="3FF021CD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1E7B4C9B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Ability to work within our </w:t>
      </w:r>
      <w:r w:rsidR="00BD24F5">
        <w:rPr>
          <w:rFonts w:ascii="Century Gothic" w:eastAsia="Times New Roman" w:hAnsi="Century Gothic" w:cs="Times New Roman"/>
          <w:sz w:val="20"/>
          <w:szCs w:val="20"/>
        </w:rPr>
        <w:t>regular office hours, 8a-4:30p Monday-Friday with occasional availability during the evening and weekends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8980CBC" w14:textId="7B369D1D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79365452" w14:textId="18A4D1BB" w:rsidR="00BD24F5" w:rsidRDefault="00BD24F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30D8EF0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6FF0A0C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3B3E379B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7BACA285" w14:textId="77777777" w:rsidR="000671D8" w:rsidRDefault="000671D8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4309A53D" w14:textId="77777777" w:rsidR="000671D8" w:rsidRDefault="000671D8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257F7B4F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>For more information, please email the Volunteer Coordinator,</w:t>
      </w:r>
      <w:r w:rsidR="0088569D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88569D" w:rsidRPr="00115987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0671D8">
        <w:rPr>
          <w:rFonts w:ascii="Century Gothic" w:eastAsia="Times New Roman" w:hAnsi="Century Gothic" w:cs="Times New Roman"/>
          <w:b/>
          <w:bCs/>
          <w:sz w:val="20"/>
          <w:szCs w:val="20"/>
        </w:rPr>
        <w:t>Street Outreach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671D8"/>
    <w:rsid w:val="00071122"/>
    <w:rsid w:val="00134C22"/>
    <w:rsid w:val="001B434C"/>
    <w:rsid w:val="001E78EF"/>
    <w:rsid w:val="002146BE"/>
    <w:rsid w:val="00223095"/>
    <w:rsid w:val="00224FE0"/>
    <w:rsid w:val="00271327"/>
    <w:rsid w:val="002C582F"/>
    <w:rsid w:val="00380C2D"/>
    <w:rsid w:val="003C72DA"/>
    <w:rsid w:val="00430FA4"/>
    <w:rsid w:val="0046100A"/>
    <w:rsid w:val="00497C8D"/>
    <w:rsid w:val="004F16FD"/>
    <w:rsid w:val="00540183"/>
    <w:rsid w:val="0064772D"/>
    <w:rsid w:val="007E6D0A"/>
    <w:rsid w:val="00870691"/>
    <w:rsid w:val="0088569D"/>
    <w:rsid w:val="008B16CE"/>
    <w:rsid w:val="008E37C2"/>
    <w:rsid w:val="008E6C0E"/>
    <w:rsid w:val="00926D40"/>
    <w:rsid w:val="00966243"/>
    <w:rsid w:val="00970D1C"/>
    <w:rsid w:val="009922CD"/>
    <w:rsid w:val="00997FE9"/>
    <w:rsid w:val="009E665E"/>
    <w:rsid w:val="009F151D"/>
    <w:rsid w:val="00A05CD5"/>
    <w:rsid w:val="00A44336"/>
    <w:rsid w:val="00A84034"/>
    <w:rsid w:val="00AE5771"/>
    <w:rsid w:val="00BB757D"/>
    <w:rsid w:val="00BD24F5"/>
    <w:rsid w:val="00BE418C"/>
    <w:rsid w:val="00C20283"/>
    <w:rsid w:val="00CA09F7"/>
    <w:rsid w:val="00CA2B62"/>
    <w:rsid w:val="00D40BB0"/>
    <w:rsid w:val="00D61BC0"/>
    <w:rsid w:val="00D73127"/>
    <w:rsid w:val="00E9654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2023-03-24T16:01:00Z</dcterms:created>
  <dcterms:modified xsi:type="dcterms:W3CDTF">2023-03-24T16:02:00Z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