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EACC" w14:textId="1C2D37A6" w:rsidR="00D40BB0" w:rsidRDefault="00283385" w:rsidP="00D40BB0">
      <w:pPr>
        <w:rPr>
          <w:rFonts w:ascii="Century Gothic" w:hAnsi="Century Gothic"/>
          <w:color w:val="44546A" w:themeColor="text2"/>
          <w:sz w:val="24"/>
          <w:szCs w:val="24"/>
        </w:rPr>
      </w:pPr>
      <w:r>
        <w:rPr>
          <w:rFonts w:ascii="Century Gothic" w:hAnsi="Century Gothic"/>
          <w:b/>
          <w:color w:val="323E4F" w:themeColor="text2" w:themeShade="BF"/>
          <w:sz w:val="24"/>
          <w:szCs w:val="24"/>
        </w:rPr>
        <w:t>Marketing</w:t>
      </w:r>
      <w:r w:rsidR="005D19C4">
        <w:rPr>
          <w:rFonts w:ascii="Century Gothic" w:hAnsi="Century Gothic"/>
          <w:b/>
          <w:color w:val="323E4F" w:themeColor="text2" w:themeShade="BF"/>
          <w:sz w:val="24"/>
          <w:szCs w:val="24"/>
        </w:rPr>
        <w:t xml:space="preserve"> &amp; Communications</w:t>
      </w:r>
      <w:r w:rsidR="005D0E95">
        <w:rPr>
          <w:rFonts w:ascii="Century Gothic" w:hAnsi="Century Gothic"/>
          <w:b/>
          <w:color w:val="323E4F" w:themeColor="text2" w:themeShade="BF"/>
          <w:sz w:val="24"/>
          <w:szCs w:val="24"/>
        </w:rPr>
        <w:t xml:space="preserve"> Internship</w:t>
      </w:r>
    </w:p>
    <w:p w14:paraId="3C598D59" w14:textId="407A3ADA" w:rsidR="00623F16" w:rsidRDefault="00CA2B62" w:rsidP="00071122">
      <w:pPr>
        <w:rPr>
          <w:i/>
          <w:iCs/>
          <w:sz w:val="20"/>
          <w:szCs w:val="20"/>
        </w:rPr>
      </w:pPr>
      <w:r w:rsidRPr="00CA2B62">
        <w:rPr>
          <w:rFonts w:ascii="Century Gothic" w:hAnsi="Century Gothic"/>
          <w:i/>
          <w:iCs/>
          <w:color w:val="44546A" w:themeColor="text2"/>
          <w:sz w:val="20"/>
          <w:szCs w:val="20"/>
        </w:rPr>
        <w:t xml:space="preserve">Location: </w:t>
      </w:r>
      <w:r w:rsidR="005D0E95">
        <w:rPr>
          <w:rFonts w:ascii="Century Gothic" w:hAnsi="Century Gothic"/>
          <w:i/>
          <w:iCs/>
          <w:color w:val="44546A" w:themeColor="text2"/>
          <w:sz w:val="20"/>
          <w:szCs w:val="20"/>
        </w:rPr>
        <w:t xml:space="preserve">Waterloo </w:t>
      </w:r>
      <w:r w:rsidR="00D40BB0" w:rsidRPr="00CA2B62">
        <w:rPr>
          <w:rFonts w:ascii="Century Gothic" w:hAnsi="Century Gothic"/>
          <w:i/>
          <w:iCs/>
          <w:color w:val="44546A" w:themeColor="text2"/>
          <w:sz w:val="20"/>
          <w:szCs w:val="20"/>
        </w:rPr>
        <w:t>office</w:t>
      </w:r>
      <w:r w:rsidR="00071122" w:rsidRPr="00CA2B62">
        <w:rPr>
          <w:i/>
          <w:iCs/>
          <w:sz w:val="20"/>
          <w:szCs w:val="20"/>
        </w:rPr>
        <w:t xml:space="preserve">   </w:t>
      </w:r>
    </w:p>
    <w:p w14:paraId="2C308713" w14:textId="77777777" w:rsidR="00CC779C" w:rsidRPr="00CC779C" w:rsidRDefault="00CC779C" w:rsidP="00071122">
      <w:pPr>
        <w:rPr>
          <w:rFonts w:ascii="Century Gothic" w:hAnsi="Century Gothic"/>
          <w:b/>
          <w:i/>
          <w:iCs/>
          <w:color w:val="323E4F" w:themeColor="text2" w:themeShade="BF"/>
          <w:sz w:val="20"/>
          <w:szCs w:val="20"/>
        </w:rPr>
      </w:pPr>
    </w:p>
    <w:p w14:paraId="5E181A2F" w14:textId="7DED1C3E" w:rsidR="00071122" w:rsidRPr="00D40BB0" w:rsidRDefault="00071122" w:rsidP="00071122">
      <w:pPr>
        <w:rPr>
          <w:rFonts w:ascii="Century Gothic" w:hAnsi="Century Gothic"/>
          <w:b/>
          <w:sz w:val="20"/>
          <w:szCs w:val="20"/>
        </w:rPr>
      </w:pPr>
      <w:r w:rsidRPr="00D40BB0">
        <w:rPr>
          <w:rFonts w:ascii="Century Gothic" w:hAnsi="Century Gothic"/>
          <w:b/>
          <w:sz w:val="20"/>
          <w:szCs w:val="20"/>
        </w:rPr>
        <w:t xml:space="preserve">Reports to: </w:t>
      </w:r>
      <w:r w:rsidR="005D19C4">
        <w:rPr>
          <w:rFonts w:ascii="Century Gothic" w:hAnsi="Century Gothic"/>
          <w:sz w:val="20"/>
          <w:szCs w:val="20"/>
        </w:rPr>
        <w:t>Director of Community Engagement</w:t>
      </w:r>
    </w:p>
    <w:p w14:paraId="5DB1787B" w14:textId="7CD223ED" w:rsidR="00497C8D" w:rsidRPr="00D40BB0" w:rsidRDefault="00071122" w:rsidP="009E665E">
      <w:pPr>
        <w:pStyle w:val="BodyTextIndent"/>
        <w:rPr>
          <w:rFonts w:ascii="Century Gothic" w:hAnsi="Century Gothic"/>
          <w:b/>
        </w:rPr>
      </w:pPr>
      <w:r w:rsidRPr="00D40BB0">
        <w:rPr>
          <w:rFonts w:ascii="Century Gothic" w:hAnsi="Century Gothic"/>
          <w:b/>
        </w:rPr>
        <w:t>Status:</w:t>
      </w:r>
      <w:r w:rsidR="00926D40" w:rsidRPr="00D40BB0">
        <w:rPr>
          <w:rFonts w:ascii="Century Gothic" w:hAnsi="Century Gothic"/>
          <w:b/>
        </w:rPr>
        <w:t xml:space="preserve"> </w:t>
      </w:r>
      <w:r w:rsidR="006224BB">
        <w:rPr>
          <w:rFonts w:ascii="Century Gothic" w:hAnsi="Century Gothic"/>
        </w:rPr>
        <w:t>Unpaid Internship</w:t>
      </w:r>
      <w:r w:rsidR="009E665E" w:rsidRPr="00D40BB0">
        <w:rPr>
          <w:rFonts w:ascii="Century Gothic" w:hAnsi="Century Gothic"/>
          <w:b/>
        </w:rPr>
        <w:t xml:space="preserve"> </w:t>
      </w:r>
    </w:p>
    <w:p w14:paraId="7C67E6BD" w14:textId="77777777" w:rsidR="009E665E" w:rsidRPr="00D40BB0" w:rsidRDefault="009E665E" w:rsidP="009E665E">
      <w:pPr>
        <w:pStyle w:val="BodyTextIndent"/>
        <w:rPr>
          <w:rFonts w:ascii="Century Gothic" w:hAnsi="Century Gothic"/>
          <w:b/>
        </w:rPr>
      </w:pPr>
    </w:p>
    <w:p w14:paraId="4152221A" w14:textId="77777777" w:rsidR="00C25B38" w:rsidRDefault="00C25B38" w:rsidP="006224BB">
      <w:pPr>
        <w:rPr>
          <w:rFonts w:ascii="Century Gothic" w:hAnsi="Century Gothic"/>
          <w:b/>
          <w:sz w:val="20"/>
          <w:szCs w:val="20"/>
        </w:rPr>
      </w:pPr>
    </w:p>
    <w:p w14:paraId="75C476BF" w14:textId="30E7A282" w:rsidR="00231CA7" w:rsidRDefault="00071122" w:rsidP="006224BB">
      <w:pPr>
        <w:rPr>
          <w:rFonts w:ascii="Century Gothic" w:hAnsi="Century Gothic"/>
          <w:b/>
          <w:sz w:val="20"/>
          <w:szCs w:val="20"/>
        </w:rPr>
      </w:pPr>
      <w:r w:rsidRPr="00D40BB0">
        <w:rPr>
          <w:rFonts w:ascii="Century Gothic" w:hAnsi="Century Gothic"/>
          <w:b/>
          <w:sz w:val="20"/>
          <w:szCs w:val="20"/>
        </w:rPr>
        <w:t xml:space="preserve">Job </w:t>
      </w:r>
      <w:r w:rsidR="00CA09F7" w:rsidRPr="00D40BB0">
        <w:rPr>
          <w:rFonts w:ascii="Century Gothic" w:hAnsi="Century Gothic"/>
          <w:b/>
          <w:sz w:val="20"/>
          <w:szCs w:val="20"/>
        </w:rPr>
        <w:t>Summary:</w:t>
      </w:r>
      <w:r w:rsidR="006224BB">
        <w:rPr>
          <w:rFonts w:ascii="Century Gothic" w:hAnsi="Century Gothic"/>
          <w:b/>
          <w:sz w:val="20"/>
          <w:szCs w:val="20"/>
        </w:rPr>
        <w:t xml:space="preserve"> </w:t>
      </w:r>
    </w:p>
    <w:p w14:paraId="47137899" w14:textId="7C4243C6" w:rsidR="005D0E95" w:rsidRPr="005D0E95" w:rsidRDefault="00CC779C" w:rsidP="005D0E95">
      <w:p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Marketing</w:t>
      </w:r>
      <w:r w:rsidR="005D19C4">
        <w:rPr>
          <w:rFonts w:ascii="Century Gothic" w:hAnsi="Century Gothic"/>
          <w:bCs/>
          <w:sz w:val="20"/>
          <w:szCs w:val="20"/>
        </w:rPr>
        <w:t xml:space="preserve"> &amp; Communications</w:t>
      </w:r>
      <w:r w:rsidR="005D0E95">
        <w:rPr>
          <w:rFonts w:ascii="Century Gothic" w:hAnsi="Century Gothic"/>
          <w:bCs/>
          <w:sz w:val="20"/>
          <w:szCs w:val="20"/>
        </w:rPr>
        <w:t xml:space="preserve"> Interns</w:t>
      </w:r>
      <w:r w:rsidR="005D0E95" w:rsidRPr="005D0E95">
        <w:rPr>
          <w:rFonts w:ascii="Century Gothic" w:hAnsi="Century Gothic"/>
          <w:bCs/>
          <w:sz w:val="20"/>
          <w:szCs w:val="20"/>
        </w:rPr>
        <w:t xml:space="preserve"> will work closely with the </w:t>
      </w:r>
      <w:r w:rsidR="000A7A90">
        <w:rPr>
          <w:rFonts w:ascii="Century Gothic" w:hAnsi="Century Gothic"/>
          <w:bCs/>
          <w:sz w:val="20"/>
          <w:szCs w:val="20"/>
        </w:rPr>
        <w:t xml:space="preserve">Marketing &amp; Development teams </w:t>
      </w:r>
      <w:r w:rsidR="005D0E95" w:rsidRPr="005D0E95">
        <w:rPr>
          <w:rFonts w:ascii="Century Gothic" w:hAnsi="Century Gothic"/>
          <w:bCs/>
          <w:sz w:val="20"/>
          <w:szCs w:val="20"/>
        </w:rPr>
        <w:t xml:space="preserve">to </w:t>
      </w:r>
      <w:r w:rsidR="005D19C4">
        <w:rPr>
          <w:rFonts w:ascii="Century Gothic" w:hAnsi="Century Gothic"/>
          <w:bCs/>
          <w:sz w:val="20"/>
          <w:szCs w:val="20"/>
        </w:rPr>
        <w:t>assist with all things Marketing and Fundraising related. This includes event planning, community outreach, and social media</w:t>
      </w:r>
      <w:r w:rsidR="005D0E95" w:rsidRPr="005D0E95">
        <w:rPr>
          <w:rFonts w:ascii="Century Gothic" w:hAnsi="Century Gothic"/>
          <w:bCs/>
          <w:sz w:val="20"/>
          <w:szCs w:val="20"/>
        </w:rPr>
        <w:t xml:space="preserve">. </w:t>
      </w:r>
    </w:p>
    <w:p w14:paraId="39347F23" w14:textId="77777777" w:rsidR="00C25B38" w:rsidRDefault="00C25B38" w:rsidP="005D0E95">
      <w:pPr>
        <w:rPr>
          <w:rFonts w:ascii="Century Gothic" w:hAnsi="Century Gothic"/>
          <w:b/>
          <w:sz w:val="20"/>
          <w:szCs w:val="20"/>
        </w:rPr>
      </w:pPr>
    </w:p>
    <w:p w14:paraId="6E66427D" w14:textId="06F3273A" w:rsidR="00231CA7" w:rsidRPr="005D0E95" w:rsidRDefault="00231CA7" w:rsidP="005D0E95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Job Description:</w:t>
      </w:r>
    </w:p>
    <w:p w14:paraId="58089F7D" w14:textId="4787C8E6" w:rsidR="005D0E95" w:rsidRDefault="005D19C4" w:rsidP="005D0E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Assist with planning and implementation of the annual communications plan.</w:t>
      </w:r>
    </w:p>
    <w:p w14:paraId="121DFA23" w14:textId="55FD8E5A" w:rsidR="00C25B38" w:rsidRPr="00C25B38" w:rsidRDefault="005D19C4" w:rsidP="00C25B38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Take photos and videos at FOF events, trainings, meetings,</w:t>
      </w:r>
      <w:r w:rsidR="00B22784">
        <w:rPr>
          <w:rFonts w:ascii="Century Gothic" w:hAnsi="Century Gothic"/>
          <w:bCs/>
          <w:sz w:val="20"/>
          <w:szCs w:val="20"/>
        </w:rPr>
        <w:t xml:space="preserve"> etc.</w:t>
      </w:r>
    </w:p>
    <w:p w14:paraId="70545FF6" w14:textId="30DAF110" w:rsidR="005D0E95" w:rsidRPr="005D0E95" w:rsidRDefault="00B22784" w:rsidP="005D0E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Pla</w:t>
      </w:r>
      <w:r w:rsidR="00283385">
        <w:rPr>
          <w:rFonts w:ascii="Century Gothic" w:hAnsi="Century Gothic"/>
          <w:bCs/>
          <w:sz w:val="20"/>
          <w:szCs w:val="20"/>
        </w:rPr>
        <w:t>n and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 w:rsidR="00CC779C">
        <w:rPr>
          <w:rFonts w:ascii="Century Gothic" w:hAnsi="Century Gothic"/>
          <w:bCs/>
          <w:sz w:val="20"/>
          <w:szCs w:val="20"/>
        </w:rPr>
        <w:t>c</w:t>
      </w:r>
      <w:r>
        <w:rPr>
          <w:rFonts w:ascii="Century Gothic" w:hAnsi="Century Gothic"/>
          <w:bCs/>
          <w:sz w:val="20"/>
          <w:szCs w:val="20"/>
        </w:rPr>
        <w:t>reate</w:t>
      </w:r>
      <w:r w:rsidR="00283385"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 xml:space="preserve">social media content across Facebook, Twitter, YouTube, </w:t>
      </w:r>
      <w:r w:rsidR="00283385">
        <w:rPr>
          <w:rFonts w:ascii="Century Gothic" w:hAnsi="Century Gothic"/>
          <w:bCs/>
          <w:sz w:val="20"/>
          <w:szCs w:val="20"/>
        </w:rPr>
        <w:t xml:space="preserve">Instagram, TikTok, </w:t>
      </w:r>
      <w:r>
        <w:rPr>
          <w:rFonts w:ascii="Century Gothic" w:hAnsi="Century Gothic"/>
          <w:bCs/>
          <w:sz w:val="20"/>
          <w:szCs w:val="20"/>
        </w:rPr>
        <w:t>and LinkedIn.</w:t>
      </w:r>
    </w:p>
    <w:p w14:paraId="4C711A71" w14:textId="160EB0B6" w:rsidR="00C25B38" w:rsidRPr="005D0E95" w:rsidRDefault="00B22784" w:rsidP="005D0E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Assist with developing agency publications such as newsletters, annual reports, brochures, blog posts, and flyers.</w:t>
      </w:r>
    </w:p>
    <w:p w14:paraId="2EC30146" w14:textId="0F853835" w:rsidR="00231CA7" w:rsidRDefault="00B22784" w:rsidP="00F3202F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Write and Submit press releases and news stories featuring FOF events and programs.</w:t>
      </w:r>
    </w:p>
    <w:p w14:paraId="04C9F996" w14:textId="2AA39476" w:rsidR="00B22784" w:rsidRDefault="00B22784" w:rsidP="00F3202F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Complete data entry.</w:t>
      </w:r>
    </w:p>
    <w:p w14:paraId="6083461C" w14:textId="6823217F" w:rsidR="00B22784" w:rsidRDefault="00CC779C" w:rsidP="00F3202F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Prepare</w:t>
      </w:r>
      <w:r w:rsidR="00B22784">
        <w:rPr>
          <w:rFonts w:ascii="Century Gothic" w:eastAsia="Times New Roman" w:hAnsi="Century Gothic" w:cs="Times New Roman"/>
          <w:sz w:val="20"/>
          <w:szCs w:val="20"/>
        </w:rPr>
        <w:t xml:space="preserve"> and </w:t>
      </w:r>
      <w:r>
        <w:rPr>
          <w:rFonts w:ascii="Century Gothic" w:eastAsia="Times New Roman" w:hAnsi="Century Gothic" w:cs="Times New Roman"/>
          <w:sz w:val="20"/>
          <w:szCs w:val="20"/>
        </w:rPr>
        <w:t>d</w:t>
      </w:r>
      <w:r w:rsidR="00B22784">
        <w:rPr>
          <w:rFonts w:ascii="Century Gothic" w:eastAsia="Times New Roman" w:hAnsi="Century Gothic" w:cs="Times New Roman"/>
          <w:sz w:val="20"/>
          <w:szCs w:val="20"/>
        </w:rPr>
        <w:t xml:space="preserve">istribute flyers </w:t>
      </w:r>
      <w:r>
        <w:rPr>
          <w:rFonts w:ascii="Century Gothic" w:eastAsia="Times New Roman" w:hAnsi="Century Gothic" w:cs="Times New Roman"/>
          <w:sz w:val="20"/>
          <w:szCs w:val="20"/>
        </w:rPr>
        <w:t>and mailers</w:t>
      </w:r>
      <w:r w:rsidR="00B22784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6FB62BF9" w14:textId="225137C7" w:rsidR="00B22784" w:rsidRDefault="00B22784" w:rsidP="00F3202F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Participate in </w:t>
      </w:r>
      <w:r w:rsidR="00CC779C">
        <w:rPr>
          <w:rFonts w:ascii="Century Gothic" w:eastAsia="Times New Roman" w:hAnsi="Century Gothic" w:cs="Times New Roman"/>
          <w:sz w:val="20"/>
          <w:szCs w:val="20"/>
        </w:rPr>
        <w:t>community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engagement</w:t>
      </w:r>
      <w:r w:rsidR="00CC779C">
        <w:rPr>
          <w:rFonts w:ascii="Century Gothic" w:eastAsia="Times New Roman" w:hAnsi="Century Gothic" w:cs="Times New Roman"/>
          <w:sz w:val="20"/>
          <w:szCs w:val="20"/>
        </w:rPr>
        <w:t xml:space="preserve"> events</w:t>
      </w:r>
      <w:r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4F838B53" w14:textId="6699C9BD" w:rsidR="00B22784" w:rsidRDefault="00B22784" w:rsidP="00F3202F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Attend tabling events with staff to promote FOF programs and services.</w:t>
      </w:r>
    </w:p>
    <w:p w14:paraId="34DD4355" w14:textId="73B1122D" w:rsidR="00B22784" w:rsidRDefault="00B22784" w:rsidP="00F3202F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Assist with fundraising events.</w:t>
      </w:r>
    </w:p>
    <w:p w14:paraId="2FA131CB" w14:textId="560005FF" w:rsidR="004C7C29" w:rsidRDefault="004C7C29" w:rsidP="004C7C29">
      <w:pPr>
        <w:spacing w:before="60" w:after="60" w:line="240" w:lineRule="auto"/>
        <w:contextualSpacing/>
        <w:rPr>
          <w:rFonts w:ascii="Century Gothic" w:hAnsi="Century Gothic"/>
          <w:bCs/>
          <w:sz w:val="20"/>
          <w:szCs w:val="20"/>
        </w:rPr>
      </w:pPr>
    </w:p>
    <w:p w14:paraId="25E69630" w14:textId="77777777" w:rsidR="00C25B38" w:rsidRDefault="00C25B38" w:rsidP="004C7C29">
      <w:pPr>
        <w:spacing w:before="60" w:after="60" w:line="240" w:lineRule="auto"/>
        <w:contextualSpacing/>
        <w:rPr>
          <w:rFonts w:ascii="Century Gothic" w:hAnsi="Century Gothic"/>
          <w:b/>
          <w:sz w:val="20"/>
          <w:szCs w:val="20"/>
        </w:rPr>
      </w:pPr>
    </w:p>
    <w:p w14:paraId="59F2EBE4" w14:textId="1274CCEF" w:rsidR="004C7C29" w:rsidRPr="004C7C29" w:rsidRDefault="004C7C29" w:rsidP="004C7C29">
      <w:pPr>
        <w:spacing w:before="60" w:after="60" w:line="240" w:lineRule="auto"/>
        <w:contextualSpacing/>
        <w:rPr>
          <w:rFonts w:ascii="Century Gothic" w:hAnsi="Century Gothic"/>
          <w:b/>
          <w:sz w:val="20"/>
          <w:szCs w:val="20"/>
        </w:rPr>
      </w:pPr>
      <w:r w:rsidRPr="004C7C29">
        <w:rPr>
          <w:rFonts w:ascii="Century Gothic" w:hAnsi="Century Gothic"/>
          <w:b/>
          <w:sz w:val="20"/>
          <w:szCs w:val="20"/>
        </w:rPr>
        <w:t>Job Requirements:</w:t>
      </w:r>
    </w:p>
    <w:p w14:paraId="0D4B07BE" w14:textId="77777777" w:rsidR="00C25B38" w:rsidRDefault="00C25B38" w:rsidP="004C7C29">
      <w:p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p w14:paraId="1668FDAE" w14:textId="77777777" w:rsidR="004C7C29" w:rsidRDefault="008E37C2" w:rsidP="004C7C29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D40BB0">
        <w:rPr>
          <w:rFonts w:ascii="Century Gothic" w:eastAsia="Times New Roman" w:hAnsi="Century Gothic" w:cs="Times New Roman"/>
          <w:sz w:val="20"/>
          <w:szCs w:val="20"/>
        </w:rPr>
        <w:t xml:space="preserve">Exhibit a belief in non-violence and a willingness to advocate on behalf of </w:t>
      </w:r>
      <w:r w:rsidR="00134C22" w:rsidRPr="00D40BB0">
        <w:rPr>
          <w:rFonts w:ascii="Century Gothic" w:eastAsia="Times New Roman" w:hAnsi="Century Gothic" w:cs="Times New Roman"/>
          <w:sz w:val="20"/>
          <w:szCs w:val="20"/>
        </w:rPr>
        <w:t xml:space="preserve">populations affected by </w:t>
      </w:r>
      <w:r w:rsidR="004C7C29">
        <w:rPr>
          <w:rFonts w:ascii="Century Gothic" w:eastAsia="Times New Roman" w:hAnsi="Century Gothic" w:cs="Times New Roman"/>
          <w:sz w:val="20"/>
          <w:szCs w:val="20"/>
        </w:rPr>
        <w:t xml:space="preserve">domestic violence, sexual assault, human trafficking, other violent crimes, and </w:t>
      </w:r>
      <w:r w:rsidR="00134C22" w:rsidRPr="00D40BB0">
        <w:rPr>
          <w:rFonts w:ascii="Century Gothic" w:eastAsia="Times New Roman" w:hAnsi="Century Gothic" w:cs="Times New Roman"/>
          <w:sz w:val="20"/>
          <w:szCs w:val="20"/>
        </w:rPr>
        <w:t>homelessness</w:t>
      </w:r>
      <w:r w:rsidRPr="00D40BB0">
        <w:rPr>
          <w:rFonts w:ascii="Century Gothic" w:eastAsia="Times New Roman" w:hAnsi="Century Gothic" w:cs="Times New Roman"/>
          <w:sz w:val="20"/>
          <w:szCs w:val="20"/>
        </w:rPr>
        <w:t xml:space="preserve"> in a non-discriminating manner.</w:t>
      </w:r>
    </w:p>
    <w:p w14:paraId="71EC3637" w14:textId="77777777" w:rsidR="003E094A" w:rsidRDefault="003E094A" w:rsidP="003E094A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Respect the confidentiality of clients receiving services through Friends of the Family.</w:t>
      </w:r>
    </w:p>
    <w:p w14:paraId="52AEF122" w14:textId="1CE497B5" w:rsidR="003E094A" w:rsidRPr="003E094A" w:rsidRDefault="003E094A" w:rsidP="003E094A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18"/>
          <w:szCs w:val="18"/>
        </w:rPr>
      </w:pPr>
      <w:r w:rsidRPr="003E094A">
        <w:rPr>
          <w:rFonts w:ascii="Century Gothic" w:hAnsi="Century Gothic"/>
          <w:sz w:val="20"/>
          <w:szCs w:val="20"/>
        </w:rPr>
        <w:t>Maintain professionalism and develop familiarity with agency policy and procedures</w:t>
      </w:r>
      <w:r w:rsidR="003B7420">
        <w:rPr>
          <w:rFonts w:ascii="Century Gothic" w:hAnsi="Century Gothic"/>
          <w:sz w:val="20"/>
          <w:szCs w:val="20"/>
        </w:rPr>
        <w:t>.</w:t>
      </w:r>
    </w:p>
    <w:p w14:paraId="7C828FD5" w14:textId="60D51E5E" w:rsidR="003E094A" w:rsidRPr="003E094A" w:rsidRDefault="003E094A" w:rsidP="003E094A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18"/>
          <w:szCs w:val="18"/>
        </w:rPr>
      </w:pPr>
      <w:r>
        <w:rPr>
          <w:rFonts w:ascii="Century Gothic" w:hAnsi="Century Gothic"/>
          <w:sz w:val="20"/>
          <w:szCs w:val="20"/>
        </w:rPr>
        <w:t>Openness to perform other work assignments as requested.</w:t>
      </w:r>
    </w:p>
    <w:p w14:paraId="51A58E1C" w14:textId="77777777" w:rsidR="004C7C29" w:rsidRDefault="004C7C29" w:rsidP="004C7C29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4C7C29">
        <w:rPr>
          <w:rFonts w:ascii="Century Gothic" w:eastAsia="Times New Roman" w:hAnsi="Century Gothic" w:cs="Times New Roman"/>
          <w:sz w:val="20"/>
          <w:szCs w:val="20"/>
        </w:rPr>
        <w:t>Exemplify Friends of the Family Core Values of People First, Emotional Intelligence, Equity and Inclusion, Drive Change, and Grit.</w:t>
      </w:r>
    </w:p>
    <w:p w14:paraId="36711FBE" w14:textId="199B0DE3" w:rsidR="003E094A" w:rsidRDefault="004C7C29" w:rsidP="003E094A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4C7C29">
        <w:rPr>
          <w:rFonts w:ascii="Century Gothic" w:eastAsia="Times New Roman" w:hAnsi="Century Gothic" w:cs="Times New Roman"/>
          <w:sz w:val="20"/>
          <w:szCs w:val="20"/>
        </w:rPr>
        <w:t>Demonstrate support for Friends of the Family’s mission of providing safe shelter, confidential services, and housing assistance to individuals in crisis.</w:t>
      </w:r>
    </w:p>
    <w:p w14:paraId="6C708B63" w14:textId="34A05192" w:rsidR="003E094A" w:rsidRDefault="003E094A" w:rsidP="003E094A">
      <w:pPr>
        <w:tabs>
          <w:tab w:val="left" w:pos="360"/>
        </w:tabs>
        <w:spacing w:before="60" w:after="60" w:line="240" w:lineRule="auto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p w14:paraId="4F926B17" w14:textId="77777777" w:rsidR="00C25B38" w:rsidRDefault="00C25B38" w:rsidP="003E094A">
      <w:pPr>
        <w:tabs>
          <w:tab w:val="left" w:pos="360"/>
        </w:tabs>
        <w:spacing w:before="60" w:after="60" w:line="240" w:lineRule="auto"/>
        <w:contextualSpacing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14:paraId="05662A94" w14:textId="1A1C6D1B" w:rsidR="003E094A" w:rsidRPr="003E094A" w:rsidRDefault="003E094A" w:rsidP="003E094A">
      <w:pPr>
        <w:tabs>
          <w:tab w:val="left" w:pos="360"/>
        </w:tabs>
        <w:spacing w:before="60" w:after="60" w:line="240" w:lineRule="auto"/>
        <w:contextualSpacing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3E094A">
        <w:rPr>
          <w:rFonts w:ascii="Century Gothic" w:eastAsia="Times New Roman" w:hAnsi="Century Gothic" w:cs="Times New Roman"/>
          <w:b/>
          <w:bCs/>
          <w:sz w:val="20"/>
          <w:szCs w:val="20"/>
        </w:rPr>
        <w:t>Job Qualifications:</w:t>
      </w:r>
    </w:p>
    <w:p w14:paraId="143B35CB" w14:textId="4EDE7853" w:rsidR="003E094A" w:rsidRPr="00D40BB0" w:rsidRDefault="003B7420" w:rsidP="00F3202F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Excellent organizational skills, attention to detail, and ability to prioritize.</w:t>
      </w:r>
    </w:p>
    <w:p w14:paraId="6FF13A7E" w14:textId="7FC45E63" w:rsidR="009F151D" w:rsidRPr="00D40BB0" w:rsidRDefault="003B7420" w:rsidP="00F3202F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Excellent verbal and written communication skills.</w:t>
      </w:r>
    </w:p>
    <w:p w14:paraId="145DF9AC" w14:textId="1AA2CDA0" w:rsidR="008E37C2" w:rsidRDefault="003B7420" w:rsidP="00F3202F">
      <w:pPr>
        <w:numPr>
          <w:ilvl w:val="0"/>
          <w:numId w:val="7"/>
        </w:numPr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Knowledge of social media </w:t>
      </w:r>
      <w:r w:rsidR="00CC779C">
        <w:rPr>
          <w:rFonts w:ascii="Century Gothic" w:eastAsia="Times New Roman" w:hAnsi="Century Gothic" w:cs="Times New Roman"/>
          <w:sz w:val="20"/>
          <w:szCs w:val="20"/>
        </w:rPr>
        <w:t xml:space="preserve">platforms </w:t>
      </w:r>
      <w:r>
        <w:rPr>
          <w:rFonts w:ascii="Century Gothic" w:eastAsia="Times New Roman" w:hAnsi="Century Gothic" w:cs="Times New Roman"/>
          <w:sz w:val="20"/>
          <w:szCs w:val="20"/>
        </w:rPr>
        <w:t>and the web.</w:t>
      </w:r>
    </w:p>
    <w:p w14:paraId="03F964AB" w14:textId="1F87A661" w:rsidR="00CC779C" w:rsidRPr="00D40BB0" w:rsidRDefault="00CC779C" w:rsidP="00F3202F">
      <w:pPr>
        <w:numPr>
          <w:ilvl w:val="0"/>
          <w:numId w:val="7"/>
        </w:numPr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Proficiency in Adobe suite and Canva.</w:t>
      </w:r>
    </w:p>
    <w:p w14:paraId="6D374568" w14:textId="49E2A56F" w:rsidR="008E37C2" w:rsidRDefault="003B7420" w:rsidP="006A4E9F">
      <w:pPr>
        <w:numPr>
          <w:ilvl w:val="0"/>
          <w:numId w:val="7"/>
        </w:numPr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Proficiency in Microsoft Office 365</w:t>
      </w:r>
      <w:r w:rsidR="006A4E9F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3E8C0E91" w14:textId="1E179C22" w:rsidR="006A4E9F" w:rsidRDefault="006A4E9F" w:rsidP="006A4E9F">
      <w:pPr>
        <w:spacing w:before="60" w:after="60" w:line="240" w:lineRule="auto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p w14:paraId="0EE842C2" w14:textId="77777777" w:rsidR="006A4E9F" w:rsidRDefault="006A4E9F" w:rsidP="006A4E9F">
      <w:pPr>
        <w:spacing w:before="60" w:after="60" w:line="240" w:lineRule="auto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p w14:paraId="7DA6EAE9" w14:textId="77777777" w:rsidR="00C25B38" w:rsidRDefault="00C25B38" w:rsidP="006A4E9F">
      <w:pPr>
        <w:spacing w:before="60" w:after="60" w:line="240" w:lineRule="auto"/>
        <w:contextualSpacing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14:paraId="0ACD7476" w14:textId="6D2317B2" w:rsidR="006A4E9F" w:rsidRPr="006A4E9F" w:rsidRDefault="006A4E9F" w:rsidP="00CC779C">
      <w:pPr>
        <w:spacing w:before="60" w:after="60" w:line="240" w:lineRule="auto"/>
        <w:contextualSpacing/>
        <w:jc w:val="center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6A4E9F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For more information, please email the Volunteer Coordinator, </w:t>
      </w:r>
      <w:r w:rsidR="008E5404">
        <w:rPr>
          <w:rFonts w:ascii="Century Gothic" w:eastAsia="Times New Roman" w:hAnsi="Century Gothic" w:cs="Times New Roman"/>
          <w:b/>
          <w:bCs/>
          <w:sz w:val="20"/>
          <w:szCs w:val="20"/>
        </w:rPr>
        <w:t>Madison Gaffney</w:t>
      </w:r>
      <w:r w:rsidRPr="006A4E9F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, at </w:t>
      </w:r>
      <w:hyperlink r:id="rId10" w:history="1">
        <w:r w:rsidR="00351730" w:rsidRPr="005358B5">
          <w:rPr>
            <w:rStyle w:val="Hyperlink"/>
            <w:rFonts w:ascii="Century Gothic" w:eastAsia="Times New Roman" w:hAnsi="Century Gothic" w:cs="Times New Roman"/>
            <w:b/>
            <w:bCs/>
            <w:sz w:val="20"/>
            <w:szCs w:val="20"/>
          </w:rPr>
          <w:t>madison@fofia.org</w:t>
        </w:r>
      </w:hyperlink>
      <w:r w:rsidRPr="006A4E9F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with the subject line ‘</w:t>
      </w:r>
      <w:r w:rsidR="003B7420">
        <w:rPr>
          <w:rFonts w:ascii="Century Gothic" w:eastAsia="Times New Roman" w:hAnsi="Century Gothic" w:cs="Times New Roman"/>
          <w:b/>
          <w:bCs/>
          <w:sz w:val="20"/>
          <w:szCs w:val="20"/>
        </w:rPr>
        <w:t>Development &amp; Communications</w:t>
      </w:r>
      <w:r w:rsidRPr="006A4E9F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Internship.”</w:t>
      </w:r>
    </w:p>
    <w:sectPr w:rsidR="006A4E9F" w:rsidRPr="006A4E9F" w:rsidSect="00071122">
      <w:headerReference w:type="default" r:id="rId11"/>
      <w:pgSz w:w="12240" w:h="15840"/>
      <w:pgMar w:top="720" w:right="720" w:bottom="720" w:left="720" w:header="720" w:footer="720" w:gutter="0"/>
      <w:pgBorders w:offsetFrom="page">
        <w:top w:val="single" w:sz="18" w:space="24" w:color="595959" w:themeColor="text1" w:themeTint="A6"/>
        <w:left w:val="single" w:sz="18" w:space="24" w:color="595959" w:themeColor="text1" w:themeTint="A6"/>
        <w:bottom w:val="single" w:sz="18" w:space="24" w:color="595959" w:themeColor="text1" w:themeTint="A6"/>
        <w:right w:val="single" w:sz="18" w:space="24" w:color="595959" w:themeColor="text1" w:themeTint="A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B96D0" w14:textId="77777777" w:rsidR="00BB757D" w:rsidRDefault="00BB757D" w:rsidP="00D40BB0">
      <w:pPr>
        <w:spacing w:after="0" w:line="240" w:lineRule="auto"/>
      </w:pPr>
      <w:r>
        <w:separator/>
      </w:r>
    </w:p>
  </w:endnote>
  <w:endnote w:type="continuationSeparator" w:id="0">
    <w:p w14:paraId="3868F2FE" w14:textId="77777777" w:rsidR="00BB757D" w:rsidRDefault="00BB757D" w:rsidP="00D4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15468" w14:textId="77777777" w:rsidR="00BB757D" w:rsidRDefault="00BB757D" w:rsidP="00D40BB0">
      <w:pPr>
        <w:spacing w:after="0" w:line="240" w:lineRule="auto"/>
      </w:pPr>
      <w:r>
        <w:separator/>
      </w:r>
    </w:p>
  </w:footnote>
  <w:footnote w:type="continuationSeparator" w:id="0">
    <w:p w14:paraId="5100A8F5" w14:textId="77777777" w:rsidR="00BB757D" w:rsidRDefault="00BB757D" w:rsidP="00D4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68E1" w14:textId="3432FFD5" w:rsidR="00D40BB0" w:rsidRDefault="00D40BB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8D5689" wp14:editId="0619D8F5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2136652" cy="914402"/>
          <wp:effectExtent l="0" t="0" r="0" b="0"/>
          <wp:wrapNone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 logo clear back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652" cy="914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24D"/>
    <w:multiLevelType w:val="hybridMultilevel"/>
    <w:tmpl w:val="FC48E5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D0452"/>
    <w:multiLevelType w:val="hybridMultilevel"/>
    <w:tmpl w:val="E23A8B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62E7A"/>
    <w:multiLevelType w:val="hybridMultilevel"/>
    <w:tmpl w:val="692E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20FB0"/>
    <w:multiLevelType w:val="hybridMultilevel"/>
    <w:tmpl w:val="3BB62CC0"/>
    <w:lvl w:ilvl="0" w:tplc="845C5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A0380"/>
    <w:multiLevelType w:val="hybridMultilevel"/>
    <w:tmpl w:val="FE2462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C0861"/>
    <w:multiLevelType w:val="hybridMultilevel"/>
    <w:tmpl w:val="8B3E467A"/>
    <w:lvl w:ilvl="0" w:tplc="1878038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B602F"/>
    <w:multiLevelType w:val="hybridMultilevel"/>
    <w:tmpl w:val="4F141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C2D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6011373C"/>
    <w:multiLevelType w:val="hybridMultilevel"/>
    <w:tmpl w:val="5680CE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F15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5AA0543"/>
    <w:multiLevelType w:val="hybridMultilevel"/>
    <w:tmpl w:val="F2FEC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A7973"/>
    <w:multiLevelType w:val="hybridMultilevel"/>
    <w:tmpl w:val="19A421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D665FD"/>
    <w:multiLevelType w:val="hybridMultilevel"/>
    <w:tmpl w:val="01346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127469">
    <w:abstractNumId w:val="7"/>
    <w:lvlOverride w:ilvl="0">
      <w:startOverride w:val="1"/>
    </w:lvlOverride>
  </w:num>
  <w:num w:numId="2" w16cid:durableId="1320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4126084">
    <w:abstractNumId w:val="9"/>
    <w:lvlOverride w:ilvl="0">
      <w:startOverride w:val="1"/>
    </w:lvlOverride>
  </w:num>
  <w:num w:numId="4" w16cid:durableId="1569261916">
    <w:abstractNumId w:val="5"/>
  </w:num>
  <w:num w:numId="5" w16cid:durableId="1431777500">
    <w:abstractNumId w:val="0"/>
  </w:num>
  <w:num w:numId="6" w16cid:durableId="1784760873">
    <w:abstractNumId w:val="6"/>
  </w:num>
  <w:num w:numId="7" w16cid:durableId="5985198">
    <w:abstractNumId w:val="4"/>
  </w:num>
  <w:num w:numId="8" w16cid:durableId="1016229930">
    <w:abstractNumId w:val="10"/>
  </w:num>
  <w:num w:numId="9" w16cid:durableId="84542154">
    <w:abstractNumId w:val="8"/>
  </w:num>
  <w:num w:numId="10" w16cid:durableId="1805925127">
    <w:abstractNumId w:val="1"/>
  </w:num>
  <w:num w:numId="11" w16cid:durableId="1862359873">
    <w:abstractNumId w:val="11"/>
  </w:num>
  <w:num w:numId="12" w16cid:durableId="113981920">
    <w:abstractNumId w:val="3"/>
  </w:num>
  <w:num w:numId="13" w16cid:durableId="1385831472">
    <w:abstractNumId w:val="12"/>
  </w:num>
  <w:num w:numId="14" w16cid:durableId="1519465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FD"/>
    <w:rsid w:val="00071122"/>
    <w:rsid w:val="000A0BAB"/>
    <w:rsid w:val="000A7A90"/>
    <w:rsid w:val="00134C22"/>
    <w:rsid w:val="001B434C"/>
    <w:rsid w:val="001E78EF"/>
    <w:rsid w:val="002146BE"/>
    <w:rsid w:val="00231CA7"/>
    <w:rsid w:val="00271327"/>
    <w:rsid w:val="00283115"/>
    <w:rsid w:val="00283385"/>
    <w:rsid w:val="002C582F"/>
    <w:rsid w:val="00351730"/>
    <w:rsid w:val="00380C2D"/>
    <w:rsid w:val="003B7420"/>
    <w:rsid w:val="003E094A"/>
    <w:rsid w:val="00430FA4"/>
    <w:rsid w:val="0046100A"/>
    <w:rsid w:val="00497C8D"/>
    <w:rsid w:val="004C7C29"/>
    <w:rsid w:val="004F16FD"/>
    <w:rsid w:val="00540183"/>
    <w:rsid w:val="005D0E95"/>
    <w:rsid w:val="005D19C4"/>
    <w:rsid w:val="006224BB"/>
    <w:rsid w:val="00623F16"/>
    <w:rsid w:val="0064772D"/>
    <w:rsid w:val="006A4E9F"/>
    <w:rsid w:val="007E6D0A"/>
    <w:rsid w:val="007F49F9"/>
    <w:rsid w:val="0081727D"/>
    <w:rsid w:val="008B16CE"/>
    <w:rsid w:val="008E37C2"/>
    <w:rsid w:val="008E5404"/>
    <w:rsid w:val="008E6C0E"/>
    <w:rsid w:val="00926D40"/>
    <w:rsid w:val="00966243"/>
    <w:rsid w:val="009E665E"/>
    <w:rsid w:val="009F151D"/>
    <w:rsid w:val="00A05CD5"/>
    <w:rsid w:val="00A44336"/>
    <w:rsid w:val="00A84034"/>
    <w:rsid w:val="00AE5771"/>
    <w:rsid w:val="00B22784"/>
    <w:rsid w:val="00BB757D"/>
    <w:rsid w:val="00BE418C"/>
    <w:rsid w:val="00BF2C2A"/>
    <w:rsid w:val="00C20283"/>
    <w:rsid w:val="00C25B38"/>
    <w:rsid w:val="00CA09F7"/>
    <w:rsid w:val="00CA2B62"/>
    <w:rsid w:val="00CC779C"/>
    <w:rsid w:val="00D40BB0"/>
    <w:rsid w:val="00D61BC0"/>
    <w:rsid w:val="00D70B72"/>
    <w:rsid w:val="00D73127"/>
    <w:rsid w:val="00F3202F"/>
    <w:rsid w:val="00F67913"/>
    <w:rsid w:val="00F929F0"/>
    <w:rsid w:val="00FD5212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2279A27"/>
  <w15:chartTrackingRefBased/>
  <w15:docId w15:val="{058200E6-428E-45BC-8516-04616266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7112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7112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E37C2"/>
    <w:pPr>
      <w:ind w:left="720"/>
      <w:contextualSpacing/>
    </w:pPr>
  </w:style>
  <w:style w:type="table" w:styleId="TableGrid">
    <w:name w:val="Table Grid"/>
    <w:basedOn w:val="TableNormal"/>
    <w:uiPriority w:val="39"/>
    <w:rsid w:val="008E3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E665E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665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BB0"/>
  </w:style>
  <w:style w:type="paragraph" w:styleId="Footer">
    <w:name w:val="footer"/>
    <w:basedOn w:val="Normal"/>
    <w:link w:val="FooterChar"/>
    <w:uiPriority w:val="99"/>
    <w:unhideWhenUsed/>
    <w:rsid w:val="00D4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BB0"/>
  </w:style>
  <w:style w:type="character" w:styleId="Hyperlink">
    <w:name w:val="Hyperlink"/>
    <w:basedOn w:val="DefaultParagraphFont"/>
    <w:uiPriority w:val="99"/>
    <w:unhideWhenUsed/>
    <w:rsid w:val="006A4E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dison@fofi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eyton\AppData\Local\Microsoft\Windows\Temporary%20Internet%20Files\Content.Outlook\1L2237VS\Housing%20Support%20Specialist%20(VS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5CEC463784B4A9E5EAB3A578FF095" ma:contentTypeVersion="2" ma:contentTypeDescription="Create a new document." ma:contentTypeScope="" ma:versionID="7340d91f3e1817ebc7cb93628bbd05d8">
  <xsd:schema xmlns:xsd="http://www.w3.org/2001/XMLSchema" xmlns:xs="http://www.w3.org/2001/XMLSchema" xmlns:p="http://schemas.microsoft.com/office/2006/metadata/properties" xmlns:ns2="10838d6e-c861-4240-8f5a-c8da9c63d3bd" targetNamespace="http://schemas.microsoft.com/office/2006/metadata/properties" ma:root="true" ma:fieldsID="a1d6ca81d456fc2e099522676693dbb6" ns2:_="">
    <xsd:import namespace="10838d6e-c861-4240-8f5a-c8da9c6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38d6e-c861-4240-8f5a-c8da9c63d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D5506-915B-4A67-A0D0-739AB19BA8A2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10838d6e-c861-4240-8f5a-c8da9c63d3bd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A07985F-D9A1-47FC-9897-0B749C8B59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C7B9E0-903E-4C9B-A50D-BF12E5B5B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38d6e-c861-4240-8f5a-c8da9c63d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Housing Support Specialist (VSS)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Peyton, Patricia</dc:creator>
  <cp:keywords/>
  <dc:description/>
  <cp:lastModifiedBy>Madison Gaffney</cp:lastModifiedBy>
  <cp:revision>3</cp:revision>
  <cp:lastPrinted>2019-02-13T19:57:00Z</cp:lastPrinted>
  <dcterms:created xsi:type="dcterms:W3CDTF">2023-03-24T16:07:00Z</dcterms:created>
  <dcterms:modified xsi:type="dcterms:W3CDTF">2023-03-24T16:07:00Z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0x010100AA25CEC463784B4A9E5EAB3A578FF095</vt:lpwstr>
  </property>
</Properties>
</file>