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503" w14:textId="3D0A4BA3" w:rsidR="002369A6"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06BF7C79"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476C15">
                              <w:rPr>
                                <w:rFonts w:ascii="Cambria" w:hAnsi="Cambria"/>
                                <w:color w:val="44546A" w:themeColor="text2"/>
                                <w:sz w:val="28"/>
                                <w:szCs w:val="18"/>
                              </w:rPr>
                              <w:t>BHCHP</w:t>
                            </w:r>
                            <w:r w:rsidR="00F71F9A">
                              <w:rPr>
                                <w:rFonts w:ascii="Cambria" w:hAnsi="Cambria"/>
                                <w:color w:val="44546A" w:themeColor="text2"/>
                                <w:sz w:val="28"/>
                                <w:szCs w:val="18"/>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06BF7C79"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476C15">
                        <w:rPr>
                          <w:rFonts w:ascii="Cambria" w:hAnsi="Cambria"/>
                          <w:color w:val="44546A" w:themeColor="text2"/>
                          <w:sz w:val="28"/>
                          <w:szCs w:val="18"/>
                        </w:rPr>
                        <w:t>BHCHP</w:t>
                      </w:r>
                      <w:r w:rsidR="00F71F9A">
                        <w:rPr>
                          <w:rFonts w:ascii="Cambria" w:hAnsi="Cambria"/>
                          <w:color w:val="44546A" w:themeColor="text2"/>
                          <w:sz w:val="28"/>
                          <w:szCs w:val="18"/>
                        </w:rPr>
                        <w:t>)</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4007EAE8" w:rsidR="00071122" w:rsidRPr="00B853F8" w:rsidRDefault="00F71F9A" w:rsidP="2A2E607C">
      <w:pPr>
        <w:rPr>
          <w:rFonts w:ascii="Cambria" w:hAnsi="Cambria"/>
          <w:b/>
          <w:bCs/>
          <w:sz w:val="24"/>
          <w:szCs w:val="24"/>
        </w:rPr>
      </w:pPr>
      <w:r>
        <w:rPr>
          <w:rFonts w:ascii="Cambria" w:hAnsi="Cambria"/>
          <w:b/>
          <w:bCs/>
          <w:sz w:val="24"/>
          <w:szCs w:val="24"/>
        </w:rPr>
        <w:t>Department</w:t>
      </w:r>
      <w:r w:rsidR="00071122" w:rsidRPr="2A2E607C">
        <w:rPr>
          <w:rFonts w:ascii="Cambria" w:hAnsi="Cambria"/>
          <w:b/>
          <w:bCs/>
          <w:sz w:val="24"/>
          <w:szCs w:val="24"/>
        </w:rPr>
        <w:t>:</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Pr>
          <w:rFonts w:ascii="Cambria" w:hAnsi="Cambria"/>
          <w:sz w:val="24"/>
          <w:szCs w:val="24"/>
        </w:rPr>
        <w:t>Housing</w:t>
      </w:r>
      <w:r w:rsidR="7257A46F" w:rsidRPr="2A2E607C">
        <w:rPr>
          <w:rFonts w:ascii="Cambria" w:hAnsi="Cambria"/>
          <w:sz w:val="24"/>
          <w:szCs w:val="24"/>
        </w:rPr>
        <w:t xml:space="preserve"> Services</w:t>
      </w:r>
      <w:r w:rsidR="00071122" w:rsidRPr="00B853F8">
        <w:rPr>
          <w:rFonts w:ascii="Cambria" w:hAnsi="Cambria"/>
          <w:b/>
          <w:sz w:val="24"/>
        </w:rPr>
        <w:tab/>
      </w:r>
    </w:p>
    <w:p w14:paraId="6755741F" w14:textId="42EC1840" w:rsidR="2A2E607C" w:rsidRDefault="3693CCCE" w:rsidP="6CB09341">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Full-Time, Non-exempt</w:t>
      </w:r>
    </w:p>
    <w:p w14:paraId="7105F5AE" w14:textId="21467AD5" w:rsidR="00071122" w:rsidRPr="00B853F8" w:rsidRDefault="00071122" w:rsidP="6CB09341">
      <w:pPr>
        <w:rPr>
          <w:rFonts w:ascii="Cambria" w:hAnsi="Cambria"/>
          <w:b/>
          <w:bCs/>
          <w:sz w:val="24"/>
          <w:szCs w:val="24"/>
        </w:rPr>
      </w:pPr>
      <w:r w:rsidRPr="2A2E607C">
        <w:rPr>
          <w:rFonts w:ascii="Cambria" w:hAnsi="Cambria"/>
          <w:b/>
          <w:bCs/>
          <w:sz w:val="24"/>
          <w:szCs w:val="24"/>
        </w:rPr>
        <w:t>Reports to:</w:t>
      </w:r>
      <w:r w:rsidR="12B27326" w:rsidRPr="2A2E607C">
        <w:rPr>
          <w:rFonts w:ascii="Cambria" w:hAnsi="Cambria"/>
          <w:b/>
          <w:bCs/>
          <w:sz w:val="24"/>
          <w:szCs w:val="24"/>
        </w:rPr>
        <w:t xml:space="preserve">   </w:t>
      </w:r>
      <w:r w:rsidR="00CA09F7" w:rsidRPr="00B853F8">
        <w:rPr>
          <w:rFonts w:ascii="Cambria" w:hAnsi="Cambria"/>
          <w:b/>
          <w:sz w:val="24"/>
        </w:rPr>
        <w:tab/>
      </w:r>
      <w:r w:rsidR="00F71F9A">
        <w:rPr>
          <w:rFonts w:ascii="Cambria" w:hAnsi="Cambria"/>
          <w:sz w:val="24"/>
          <w:szCs w:val="24"/>
        </w:rPr>
        <w:t>Housing</w:t>
      </w:r>
      <w:r w:rsidR="00E5AA8C" w:rsidRPr="2A2E607C">
        <w:rPr>
          <w:rFonts w:ascii="Cambria" w:hAnsi="Cambria"/>
          <w:sz w:val="24"/>
          <w:szCs w:val="24"/>
        </w:rPr>
        <w:t xml:space="preserve"> </w:t>
      </w:r>
      <w:r w:rsidR="004B40A3" w:rsidRPr="2A2E607C">
        <w:rPr>
          <w:rFonts w:ascii="Cambria" w:hAnsi="Cambria"/>
          <w:sz w:val="24"/>
          <w:szCs w:val="24"/>
        </w:rPr>
        <w:t>Services Director</w:t>
      </w:r>
    </w:p>
    <w:p w14:paraId="4463430D" w14:textId="7A15DB49" w:rsidR="0C638551" w:rsidRDefault="0C638551" w:rsidP="2A2E607C">
      <w:pPr>
        <w:rPr>
          <w:rFonts w:ascii="Cambria" w:hAnsi="Cambria"/>
          <w:sz w:val="24"/>
          <w:szCs w:val="24"/>
        </w:rPr>
      </w:pPr>
      <w:r w:rsidRPr="6CB09341">
        <w:rPr>
          <w:rFonts w:ascii="Cambria" w:hAnsi="Cambria"/>
          <w:b/>
          <w:bCs/>
          <w:sz w:val="24"/>
          <w:szCs w:val="24"/>
        </w:rPr>
        <w:t>Direct Reports:</w:t>
      </w:r>
      <w:r w:rsidR="7AA30669" w:rsidRPr="6CB09341">
        <w:rPr>
          <w:rFonts w:ascii="Cambria" w:hAnsi="Cambria"/>
          <w:b/>
          <w:bCs/>
          <w:sz w:val="24"/>
          <w:szCs w:val="24"/>
        </w:rPr>
        <w:t xml:space="preserve">   </w:t>
      </w:r>
      <w:r w:rsidRPr="6CB09341">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0F3241CC" w14:textId="18708EE5" w:rsidR="00E61F2F" w:rsidRPr="003655CB" w:rsidRDefault="00D375D5" w:rsidP="003655CB">
      <w:pPr>
        <w:spacing w:line="257" w:lineRule="auto"/>
      </w:pPr>
      <w:r>
        <w:rPr>
          <w:rFonts w:ascii="Cambria" w:eastAsia="Cambria" w:hAnsi="Cambria" w:cs="Cambria"/>
          <w:sz w:val="21"/>
          <w:szCs w:val="21"/>
        </w:rPr>
        <w:t>Provide</w:t>
      </w:r>
      <w:r w:rsidR="1A225E49" w:rsidRPr="30609BEB">
        <w:rPr>
          <w:rFonts w:ascii="Cambria" w:eastAsia="Cambria" w:hAnsi="Cambria" w:cs="Cambria"/>
          <w:sz w:val="21"/>
          <w:szCs w:val="21"/>
        </w:rPr>
        <w:t xml:space="preserve"> </w:t>
      </w:r>
      <w:r w:rsidR="00476C15">
        <w:rPr>
          <w:rFonts w:ascii="Cambria" w:eastAsia="Cambria" w:hAnsi="Cambria" w:cs="Cambria"/>
          <w:sz w:val="21"/>
          <w:szCs w:val="21"/>
        </w:rPr>
        <w:t xml:space="preserve">housing supports and </w:t>
      </w:r>
      <w:r w:rsidR="1A225E49" w:rsidRPr="30609BEB">
        <w:rPr>
          <w:rFonts w:ascii="Cambria" w:eastAsia="Cambria" w:hAnsi="Cambria" w:cs="Cambria"/>
          <w:sz w:val="21"/>
          <w:szCs w:val="21"/>
        </w:rPr>
        <w:t>case management</w:t>
      </w:r>
      <w:r w:rsidR="00476C15">
        <w:rPr>
          <w:rFonts w:ascii="Cambria" w:eastAsia="Cambria" w:hAnsi="Cambria" w:cs="Cambria"/>
          <w:sz w:val="21"/>
          <w:szCs w:val="21"/>
        </w:rPr>
        <w:t xml:space="preserve"> </w:t>
      </w:r>
      <w:r w:rsidR="1A225E49" w:rsidRPr="30609BEB">
        <w:rPr>
          <w:rFonts w:ascii="Cambria" w:eastAsia="Cambria" w:hAnsi="Cambria" w:cs="Cambria"/>
          <w:sz w:val="21"/>
          <w:szCs w:val="21"/>
        </w:rPr>
        <w:t xml:space="preserve">to </w:t>
      </w:r>
      <w:r w:rsidR="008E5929">
        <w:rPr>
          <w:rFonts w:ascii="Cambria" w:eastAsia="Cambria" w:hAnsi="Cambria" w:cs="Cambria"/>
          <w:sz w:val="21"/>
          <w:szCs w:val="21"/>
        </w:rPr>
        <w:t>households experiencing homelessness</w:t>
      </w:r>
      <w:r w:rsidR="00B42EED">
        <w:rPr>
          <w:rFonts w:ascii="Cambria" w:eastAsia="Cambria" w:hAnsi="Cambria" w:cs="Cambria"/>
          <w:sz w:val="21"/>
          <w:szCs w:val="21"/>
        </w:rPr>
        <w:t xml:space="preserve"> served by </w:t>
      </w:r>
      <w:r w:rsidR="00476C15">
        <w:rPr>
          <w:rFonts w:ascii="Cambria" w:eastAsia="Cambria" w:hAnsi="Cambria" w:cs="Cambria"/>
          <w:sz w:val="21"/>
          <w:szCs w:val="21"/>
        </w:rPr>
        <w:t>our Black Hawk County Housing Project</w:t>
      </w:r>
      <w:r w:rsidR="1A225E49" w:rsidRPr="30609BEB">
        <w:rPr>
          <w:rFonts w:ascii="Cambria" w:eastAsia="Cambria" w:hAnsi="Cambria" w:cs="Cambria"/>
          <w:sz w:val="21"/>
          <w:szCs w:val="21"/>
        </w:rPr>
        <w:t xml:space="preserve">. </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BF1331D" w14:textId="7B0BAAE7" w:rsidR="00902E43" w:rsidRPr="00196DA4" w:rsidRDefault="00C57055"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Provide direct case management/</w:t>
      </w:r>
      <w:r w:rsidR="00476C15">
        <w:rPr>
          <w:rFonts w:ascii="Cambria" w:hAnsi="Cambria"/>
          <w:sz w:val="21"/>
          <w:szCs w:val="21"/>
        </w:rPr>
        <w:t>progressive engagement/</w:t>
      </w:r>
      <w:r>
        <w:rPr>
          <w:rFonts w:ascii="Cambria" w:hAnsi="Cambria"/>
          <w:sz w:val="21"/>
          <w:szCs w:val="21"/>
        </w:rPr>
        <w:t>life skills/housing</w:t>
      </w:r>
      <w:r w:rsidR="0093194D">
        <w:rPr>
          <w:rFonts w:ascii="Cambria" w:hAnsi="Cambria"/>
          <w:sz w:val="21"/>
          <w:szCs w:val="21"/>
        </w:rPr>
        <w:t>/counseling</w:t>
      </w:r>
      <w:r>
        <w:rPr>
          <w:rFonts w:ascii="Cambria" w:hAnsi="Cambria"/>
          <w:sz w:val="21"/>
          <w:szCs w:val="21"/>
        </w:rPr>
        <w:t xml:space="preserve"> services</w:t>
      </w:r>
      <w:r w:rsidR="00962CF4">
        <w:rPr>
          <w:rFonts w:ascii="Cambria" w:hAnsi="Cambria"/>
          <w:sz w:val="21"/>
          <w:szCs w:val="21"/>
        </w:rPr>
        <w:t xml:space="preserve"> and</w:t>
      </w:r>
      <w:r>
        <w:rPr>
          <w:rFonts w:ascii="Cambria" w:hAnsi="Cambria"/>
          <w:sz w:val="21"/>
          <w:szCs w:val="21"/>
        </w:rPr>
        <w:t xml:space="preserve"> support</w:t>
      </w:r>
      <w:r w:rsidR="00962CF4">
        <w:rPr>
          <w:rFonts w:ascii="Cambria" w:hAnsi="Cambria"/>
          <w:sz w:val="21"/>
          <w:szCs w:val="21"/>
        </w:rPr>
        <w:t>s</w:t>
      </w:r>
      <w:r>
        <w:rPr>
          <w:rFonts w:ascii="Cambria" w:hAnsi="Cambria"/>
          <w:sz w:val="21"/>
          <w:szCs w:val="21"/>
        </w:rPr>
        <w:t xml:space="preserve"> to </w:t>
      </w:r>
      <w:r w:rsidR="009A7105">
        <w:rPr>
          <w:rFonts w:ascii="Cambria" w:hAnsi="Cambria"/>
          <w:sz w:val="21"/>
          <w:szCs w:val="21"/>
        </w:rPr>
        <w:t>program</w:t>
      </w:r>
      <w:r w:rsidR="00D375D5">
        <w:rPr>
          <w:rFonts w:ascii="Cambria" w:hAnsi="Cambria"/>
          <w:sz w:val="21"/>
          <w:szCs w:val="21"/>
        </w:rPr>
        <w:t xml:space="preserve"> </w:t>
      </w:r>
      <w:r>
        <w:rPr>
          <w:rFonts w:ascii="Cambria" w:hAnsi="Cambria"/>
          <w:sz w:val="21"/>
          <w:szCs w:val="21"/>
        </w:rPr>
        <w:t>participants</w:t>
      </w:r>
      <w:r w:rsidR="00B36538">
        <w:rPr>
          <w:rFonts w:ascii="Cambria" w:hAnsi="Cambria"/>
          <w:sz w:val="21"/>
          <w:szCs w:val="21"/>
        </w:rPr>
        <w:t xml:space="preserve"> in the identified service area.</w:t>
      </w:r>
    </w:p>
    <w:p w14:paraId="09A8691E" w14:textId="68E32E9A" w:rsidR="00196DA4" w:rsidRPr="00902E43" w:rsidRDefault="00196DA4"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 xml:space="preserve">Employ progressive engagement, shared living, and diversion programming to appropriate cases. </w:t>
      </w:r>
    </w:p>
    <w:p w14:paraId="7778FE46" w14:textId="77777777" w:rsidR="00A81655"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Develop and maintain local partnerships with landlord</w:t>
      </w:r>
      <w:r w:rsidR="007F3F6C" w:rsidRPr="008244B9">
        <w:rPr>
          <w:rFonts w:ascii="Cambria" w:hAnsi="Cambria"/>
          <w:sz w:val="21"/>
          <w:szCs w:val="21"/>
        </w:rPr>
        <w:t>s</w:t>
      </w:r>
      <w:r w:rsidR="00C52095" w:rsidRPr="008244B9">
        <w:rPr>
          <w:rFonts w:ascii="Cambria" w:hAnsi="Cambria"/>
          <w:sz w:val="21"/>
          <w:szCs w:val="21"/>
        </w:rPr>
        <w:t xml:space="preserve">, </w:t>
      </w:r>
      <w:r w:rsidRPr="008244B9">
        <w:rPr>
          <w:rFonts w:ascii="Cambria" w:hAnsi="Cambria"/>
          <w:sz w:val="21"/>
          <w:szCs w:val="21"/>
        </w:rPr>
        <w:t>housing programs</w:t>
      </w:r>
      <w:r w:rsidR="00C52095" w:rsidRPr="008244B9">
        <w:rPr>
          <w:rFonts w:ascii="Cambria" w:hAnsi="Cambria"/>
          <w:sz w:val="21"/>
          <w:szCs w:val="21"/>
        </w:rPr>
        <w:t xml:space="preserve"> and community partners</w:t>
      </w:r>
      <w:r w:rsidRPr="008244B9">
        <w:rPr>
          <w:rFonts w:ascii="Cambria" w:hAnsi="Cambria"/>
          <w:sz w:val="21"/>
          <w:szCs w:val="21"/>
        </w:rPr>
        <w:t xml:space="preserve"> to assist in quick access to safe affordable housing.  </w:t>
      </w:r>
    </w:p>
    <w:p w14:paraId="3AD5D526" w14:textId="77777777" w:rsidR="001D7DFC"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Apply knowledge of landlord/tenant rights and responsibilities to educate participants of their rights and responsibilities.</w:t>
      </w:r>
    </w:p>
    <w:p w14:paraId="2CCA6F48" w14:textId="222DE2C7" w:rsidR="001D7DFC" w:rsidRPr="008244B9" w:rsidRDefault="00070317"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Provide</w:t>
      </w:r>
      <w:r w:rsidR="00493194">
        <w:rPr>
          <w:rFonts w:ascii="Cambria" w:hAnsi="Cambria"/>
          <w:sz w:val="21"/>
          <w:szCs w:val="21"/>
        </w:rPr>
        <w:t xml:space="preserve"> </w:t>
      </w:r>
      <w:r w:rsidR="004C79FF">
        <w:rPr>
          <w:rFonts w:ascii="Cambria" w:hAnsi="Cambria"/>
          <w:sz w:val="21"/>
          <w:szCs w:val="21"/>
        </w:rPr>
        <w:t>service assessment</w:t>
      </w:r>
      <w:r w:rsidRPr="008244B9">
        <w:rPr>
          <w:rFonts w:ascii="Cambria" w:hAnsi="Cambria"/>
          <w:sz w:val="21"/>
          <w:szCs w:val="21"/>
        </w:rPr>
        <w:t>, crisis counseling, and access to housing program</w:t>
      </w:r>
      <w:r w:rsidR="00FB136B" w:rsidRPr="008244B9">
        <w:rPr>
          <w:rFonts w:ascii="Cambria" w:hAnsi="Cambria"/>
          <w:sz w:val="21"/>
          <w:szCs w:val="21"/>
        </w:rPr>
        <w:t>s to callers on our crisis line.</w:t>
      </w:r>
    </w:p>
    <w:p w14:paraId="5266B98C" w14:textId="108907D0" w:rsidR="001D7DFC" w:rsidRPr="008244B9" w:rsidRDefault="00D53E65"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 xml:space="preserve">Support the efforts of the </w:t>
      </w:r>
      <w:r w:rsidR="00493194">
        <w:rPr>
          <w:rFonts w:ascii="Cambria" w:hAnsi="Cambria"/>
          <w:sz w:val="21"/>
          <w:szCs w:val="21"/>
        </w:rPr>
        <w:t>Housing</w:t>
      </w:r>
      <w:r w:rsidRPr="008244B9">
        <w:rPr>
          <w:rFonts w:ascii="Cambria" w:hAnsi="Cambria"/>
          <w:sz w:val="21"/>
          <w:szCs w:val="21"/>
        </w:rPr>
        <w:t xml:space="preserve"> Services </w:t>
      </w:r>
      <w:r w:rsidR="00493194">
        <w:rPr>
          <w:rFonts w:ascii="Cambria" w:hAnsi="Cambria"/>
          <w:sz w:val="21"/>
          <w:szCs w:val="21"/>
        </w:rPr>
        <w:t>Department</w:t>
      </w:r>
      <w:r w:rsidRPr="008244B9">
        <w:rPr>
          <w:rFonts w:ascii="Cambria" w:hAnsi="Cambria"/>
          <w:sz w:val="21"/>
          <w:szCs w:val="21"/>
        </w:rPr>
        <w:t xml:space="preserve"> in </w:t>
      </w:r>
      <w:r w:rsidR="005C7E2E">
        <w:rPr>
          <w:rFonts w:ascii="Cambria" w:hAnsi="Cambria"/>
          <w:sz w:val="21"/>
          <w:szCs w:val="21"/>
        </w:rPr>
        <w:t>navigating housing options and resources for those affected by homelessness</w:t>
      </w:r>
      <w:r w:rsidRPr="008244B9">
        <w:rPr>
          <w:rFonts w:ascii="Cambria" w:hAnsi="Cambria"/>
          <w:sz w:val="21"/>
          <w:szCs w:val="21"/>
        </w:rPr>
        <w:t xml:space="preserve">. </w:t>
      </w:r>
    </w:p>
    <w:p w14:paraId="7C714982" w14:textId="739CE735" w:rsidR="00826179" w:rsidRDefault="002151D0"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Comply with</w:t>
      </w:r>
      <w:r w:rsidR="00026110">
        <w:rPr>
          <w:rFonts w:ascii="Cambria" w:hAnsi="Cambria"/>
          <w:sz w:val="21"/>
          <w:szCs w:val="21"/>
        </w:rPr>
        <w:t xml:space="preserve"> data tracking and</w:t>
      </w:r>
      <w:r w:rsidRPr="008244B9">
        <w:rPr>
          <w:rFonts w:ascii="Cambria" w:hAnsi="Cambria"/>
          <w:sz w:val="21"/>
          <w:szCs w:val="21"/>
        </w:rPr>
        <w:t xml:space="preserve"> documentation requirements</w:t>
      </w:r>
      <w:r w:rsidR="00476C15">
        <w:rPr>
          <w:rFonts w:ascii="Cambria" w:hAnsi="Cambria"/>
          <w:sz w:val="21"/>
          <w:szCs w:val="21"/>
        </w:rPr>
        <w:t>.</w:t>
      </w:r>
    </w:p>
    <w:p w14:paraId="7BC2E0BD" w14:textId="61813DBA" w:rsidR="00CE6C1E" w:rsidRPr="008244B9" w:rsidRDefault="00CE6C1E" w:rsidP="001D7DFC">
      <w:pPr>
        <w:pStyle w:val="ListParagraph"/>
        <w:numPr>
          <w:ilvl w:val="0"/>
          <w:numId w:val="12"/>
        </w:numPr>
        <w:spacing w:before="60" w:after="60" w:line="240" w:lineRule="auto"/>
        <w:rPr>
          <w:rFonts w:ascii="Cambria" w:hAnsi="Cambria"/>
          <w:sz w:val="21"/>
          <w:szCs w:val="21"/>
        </w:rPr>
      </w:pPr>
      <w:r>
        <w:rPr>
          <w:rFonts w:ascii="Cambria" w:hAnsi="Cambria"/>
          <w:sz w:val="21"/>
          <w:szCs w:val="21"/>
        </w:rPr>
        <w:t>Represent FOF at community</w:t>
      </w:r>
      <w:r w:rsidR="00015255">
        <w:rPr>
          <w:rFonts w:ascii="Cambria" w:hAnsi="Cambria"/>
          <w:sz w:val="21"/>
          <w:szCs w:val="21"/>
        </w:rPr>
        <w:t xml:space="preserve"> and program development meetings as assigned.</w:t>
      </w:r>
    </w:p>
    <w:p w14:paraId="0617BCCB" w14:textId="77777777" w:rsidR="00777567" w:rsidRPr="00D53E65" w:rsidRDefault="00777567" w:rsidP="001D7DFC">
      <w:pPr>
        <w:spacing w:before="60" w:after="60" w:line="240" w:lineRule="auto"/>
        <w:ind w:left="360"/>
        <w:contextualSpacing/>
        <w:rPr>
          <w:rFonts w:ascii="Cambria" w:hAnsi="Cambria"/>
          <w:sz w:val="20"/>
          <w:szCs w:val="20"/>
        </w:rPr>
      </w:pP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3FBEE7CA" w14:textId="77777777" w:rsidR="00225FF9" w:rsidRPr="00B853F8" w:rsidRDefault="00225FF9" w:rsidP="00225FF9">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19CF01FB"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 xml:space="preserve">veryone </w:t>
      </w:r>
      <w:proofErr w:type="gramStart"/>
      <w:r w:rsidRPr="00B76375">
        <w:rPr>
          <w:rFonts w:ascii="Cambria" w:eastAsia="Times New Roman" w:hAnsi="Cambria" w:cs="Times New Roman"/>
          <w:sz w:val="21"/>
          <w:szCs w:val="21"/>
        </w:rPr>
        <w:t>matters</w:t>
      </w:r>
      <w:proofErr w:type="gramEnd"/>
      <w:r w:rsidRPr="00B76375">
        <w:rPr>
          <w:rFonts w:ascii="Cambria" w:eastAsia="Times New Roman" w:hAnsi="Cambria" w:cs="Times New Roman"/>
          <w:sz w:val="21"/>
          <w:szCs w:val="21"/>
        </w:rPr>
        <w:t xml:space="preserve"> and you regard people's well-being and success as a priority.</w:t>
      </w:r>
    </w:p>
    <w:p w14:paraId="358BCC9B"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Pr="00141A01">
        <w:rPr>
          <w:rFonts w:ascii="Cambria" w:eastAsia="Times New Roman" w:hAnsi="Cambria" w:cs="Times New Roman"/>
          <w:sz w:val="21"/>
          <w:szCs w:val="21"/>
        </w:rPr>
        <w:t xml:space="preserve">doing what is best for the greater or common </w:t>
      </w:r>
      <w:proofErr w:type="gramStart"/>
      <w:r w:rsidRPr="00141A01">
        <w:rPr>
          <w:rFonts w:ascii="Cambria" w:eastAsia="Times New Roman" w:hAnsi="Cambria" w:cs="Times New Roman"/>
          <w:sz w:val="21"/>
          <w:szCs w:val="21"/>
        </w:rPr>
        <w:t>good.</w:t>
      </w:r>
      <w:proofErr w:type="gramEnd"/>
      <w:r w:rsidRPr="00141A01">
        <w:rPr>
          <w:rFonts w:ascii="Cambria" w:eastAsia="Times New Roman" w:hAnsi="Cambria" w:cs="Times New Roman"/>
          <w:sz w:val="21"/>
          <w:szCs w:val="21"/>
        </w:rPr>
        <w:t xml:space="preserve"> It means making decisions that are not based on your own personal needs, that do not expand your popularity, or enforce your personal beliefs</w:t>
      </w:r>
      <w:r>
        <w:rPr>
          <w:rFonts w:ascii="Cambria" w:eastAsia="Times New Roman" w:hAnsi="Cambria" w:cs="Times New Roman"/>
          <w:sz w:val="21"/>
          <w:szCs w:val="21"/>
        </w:rPr>
        <w:t>.</w:t>
      </w:r>
    </w:p>
    <w:p w14:paraId="4F3528A7"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Be highly accountable and do the job you were hired for.  </w:t>
      </w:r>
      <w:r w:rsidRPr="00141A01">
        <w:rPr>
          <w:rFonts w:ascii="Cambria" w:eastAsia="Times New Roman" w:hAnsi="Cambria" w:cs="Times New Roman"/>
          <w:sz w:val="21"/>
          <w:szCs w:val="21"/>
        </w:rPr>
        <w:t xml:space="preserve">If </w:t>
      </w:r>
      <w:proofErr w:type="gramStart"/>
      <w:r w:rsidRPr="00141A01">
        <w:rPr>
          <w:rFonts w:ascii="Cambria" w:eastAsia="Times New Roman" w:hAnsi="Cambria" w:cs="Times New Roman"/>
          <w:sz w:val="21"/>
          <w:szCs w:val="21"/>
        </w:rPr>
        <w:t>you're</w:t>
      </w:r>
      <w:proofErr w:type="gramEnd"/>
      <w:r w:rsidRPr="00141A01">
        <w:rPr>
          <w:rFonts w:ascii="Cambria" w:eastAsia="Times New Roman" w:hAnsi="Cambria" w:cs="Times New Roman"/>
          <w:sz w:val="21"/>
          <w:szCs w:val="21"/>
        </w:rPr>
        <w:t xml:space="preserve"> owning yours, you aren't worried about, preoccupied with, or diluting your attention to anyone else's. Owning your role means focusing on only what you can control and letting your teammates do the same.</w:t>
      </w:r>
    </w:p>
    <w:p w14:paraId="45658069"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61FC0BA4"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Diversity, Equity, and Inclusion-Believe that diversity makes us all better and enjoy working with people of different backgrounds.  Work to make all your teammates feel welcome and understand that we must provide equitable opportunities for all.</w:t>
      </w:r>
    </w:p>
    <w:p w14:paraId="1D578811"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Teamwork and Community Engagement- Rely on our work with others internally and externally to successfully meet the vision and mission of FOF.  We can accomplish great things when we work collectively.  Cheer for your teammates to succeed and uplift when things are tough. </w:t>
      </w:r>
      <w:proofErr w:type="gramStart"/>
      <w:r>
        <w:rPr>
          <w:rFonts w:ascii="Cambria" w:eastAsia="Times New Roman" w:hAnsi="Cambria" w:cs="Times New Roman"/>
          <w:sz w:val="21"/>
          <w:szCs w:val="21"/>
        </w:rPr>
        <w:t>Don’t</w:t>
      </w:r>
      <w:proofErr w:type="gramEnd"/>
      <w:r>
        <w:rPr>
          <w:rFonts w:ascii="Cambria" w:eastAsia="Times New Roman" w:hAnsi="Cambria" w:cs="Times New Roman"/>
          <w:sz w:val="21"/>
          <w:szCs w:val="21"/>
        </w:rPr>
        <w:t xml:space="preserve"> let others down.</w:t>
      </w:r>
    </w:p>
    <w:p w14:paraId="420BC6D2" w14:textId="77777777" w:rsidR="00225FF9" w:rsidRPr="00B87146" w:rsidRDefault="00225FF9" w:rsidP="00225FF9">
      <w:pPr>
        <w:numPr>
          <w:ilvl w:val="0"/>
          <w:numId w:val="9"/>
        </w:numPr>
        <w:spacing w:before="60" w:after="60" w:line="240" w:lineRule="auto"/>
        <w:ind w:left="360"/>
        <w:rPr>
          <w:rFonts w:ascii="Cambria" w:eastAsia="Times New Roman" w:hAnsi="Cambria" w:cs="Times New Roman"/>
          <w:sz w:val="21"/>
          <w:szCs w:val="21"/>
        </w:rPr>
      </w:pPr>
      <w:r w:rsidRPr="00B87146">
        <w:rPr>
          <w:rFonts w:ascii="Cambria" w:hAnsi="Cambria"/>
          <w:sz w:val="21"/>
          <w:szCs w:val="21"/>
        </w:rPr>
        <w:t>Understand, align with and practice under the following philosophies/models: Housing First Model, Trauma-Informed Care, Client-Centered Approach, Harm Reduction, and Low-Barrier Shelter.</w:t>
      </w:r>
    </w:p>
    <w:p w14:paraId="58D74D8A"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0AC5396"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70628CA2" w14:textId="1E38B60A" w:rsidR="0056275A" w:rsidRP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sidRPr="00225FF9">
        <w:rPr>
          <w:rFonts w:ascii="Cambria" w:eastAsia="Times New Roman" w:hAnsi="Cambria" w:cs="Times New Roman"/>
          <w:sz w:val="21"/>
          <w:szCs w:val="21"/>
        </w:rPr>
        <w:t>Understand the 6 components of the Entrepreneurial Operating System (EOS).</w:t>
      </w: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36A3119C"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Bachelor</w:t>
      </w:r>
      <w:r w:rsidR="00061AF3">
        <w:rPr>
          <w:rFonts w:ascii="Cambria" w:eastAsia="Times New Roman" w:hAnsi="Cambria" w:cs="Times New Roman"/>
          <w:sz w:val="21"/>
          <w:szCs w:val="21"/>
        </w:rPr>
        <w:t>’s</w:t>
      </w:r>
      <w:r w:rsidRPr="00F8652B">
        <w:rPr>
          <w:rFonts w:ascii="Cambria" w:eastAsia="Times New Roman" w:hAnsi="Cambria" w:cs="Times New Roman"/>
          <w:sz w:val="21"/>
          <w:szCs w:val="21"/>
        </w:rPr>
        <w:t xml:space="preserve"> Degree in social work, psychology, related field OR combination of equivalent education and experience. </w:t>
      </w:r>
    </w:p>
    <w:p w14:paraId="7C8ED4AD" w14:textId="319BAAC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6"/>
  </w:num>
  <w:num w:numId="12">
    <w:abstractNumId w:val="4"/>
  </w:num>
  <w:num w:numId="13">
    <w:abstractNumId w:val="10"/>
  </w:num>
  <w:num w:numId="14">
    <w:abstractNumId w:val="2"/>
  </w:num>
  <w:num w:numId="15">
    <w:abstractNumId w:val="5"/>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15255"/>
    <w:rsid w:val="00026110"/>
    <w:rsid w:val="00034034"/>
    <w:rsid w:val="00061AF3"/>
    <w:rsid w:val="00066857"/>
    <w:rsid w:val="00070317"/>
    <w:rsid w:val="00071122"/>
    <w:rsid w:val="000A1C12"/>
    <w:rsid w:val="00133E94"/>
    <w:rsid w:val="00134C22"/>
    <w:rsid w:val="00141A01"/>
    <w:rsid w:val="001946E1"/>
    <w:rsid w:val="00196DA4"/>
    <w:rsid w:val="001B434C"/>
    <w:rsid w:val="001B5F96"/>
    <w:rsid w:val="001C4009"/>
    <w:rsid w:val="001D7DFC"/>
    <w:rsid w:val="002146BE"/>
    <w:rsid w:val="002151D0"/>
    <w:rsid w:val="00225FF9"/>
    <w:rsid w:val="002369A6"/>
    <w:rsid w:val="00276E6E"/>
    <w:rsid w:val="00282F93"/>
    <w:rsid w:val="00364381"/>
    <w:rsid w:val="003655CB"/>
    <w:rsid w:val="00366B61"/>
    <w:rsid w:val="00392629"/>
    <w:rsid w:val="003D4601"/>
    <w:rsid w:val="003E794E"/>
    <w:rsid w:val="0046100A"/>
    <w:rsid w:val="00476C15"/>
    <w:rsid w:val="00487FFB"/>
    <w:rsid w:val="00493194"/>
    <w:rsid w:val="00497657"/>
    <w:rsid w:val="00497C8D"/>
    <w:rsid w:val="004A1B90"/>
    <w:rsid w:val="004B40A3"/>
    <w:rsid w:val="004C79FF"/>
    <w:rsid w:val="004D4A20"/>
    <w:rsid w:val="004D6A3B"/>
    <w:rsid w:val="004F375C"/>
    <w:rsid w:val="0053414A"/>
    <w:rsid w:val="0056275A"/>
    <w:rsid w:val="00562D77"/>
    <w:rsid w:val="005711A2"/>
    <w:rsid w:val="005C7E2E"/>
    <w:rsid w:val="005E4563"/>
    <w:rsid w:val="00623254"/>
    <w:rsid w:val="00685708"/>
    <w:rsid w:val="00730BA3"/>
    <w:rsid w:val="00777567"/>
    <w:rsid w:val="007B564E"/>
    <w:rsid w:val="007D5AEE"/>
    <w:rsid w:val="007F3F6C"/>
    <w:rsid w:val="008244B9"/>
    <w:rsid w:val="00826179"/>
    <w:rsid w:val="00855F7A"/>
    <w:rsid w:val="00865668"/>
    <w:rsid w:val="008B16CE"/>
    <w:rsid w:val="008E1959"/>
    <w:rsid w:val="008E37C2"/>
    <w:rsid w:val="008E5929"/>
    <w:rsid w:val="00902E43"/>
    <w:rsid w:val="00902ED9"/>
    <w:rsid w:val="0093194D"/>
    <w:rsid w:val="00962412"/>
    <w:rsid w:val="00962CF4"/>
    <w:rsid w:val="00966243"/>
    <w:rsid w:val="009A15B9"/>
    <w:rsid w:val="009A7105"/>
    <w:rsid w:val="009F151D"/>
    <w:rsid w:val="00A00C21"/>
    <w:rsid w:val="00A0469E"/>
    <w:rsid w:val="00A05CD5"/>
    <w:rsid w:val="00A06D29"/>
    <w:rsid w:val="00A34A33"/>
    <w:rsid w:val="00A81655"/>
    <w:rsid w:val="00AE5771"/>
    <w:rsid w:val="00AF5412"/>
    <w:rsid w:val="00B36538"/>
    <w:rsid w:val="00B42EED"/>
    <w:rsid w:val="00B51EEB"/>
    <w:rsid w:val="00B735E3"/>
    <w:rsid w:val="00B76375"/>
    <w:rsid w:val="00B853F8"/>
    <w:rsid w:val="00BE418C"/>
    <w:rsid w:val="00BE7D0B"/>
    <w:rsid w:val="00C264A7"/>
    <w:rsid w:val="00C52095"/>
    <w:rsid w:val="00C57055"/>
    <w:rsid w:val="00C7503C"/>
    <w:rsid w:val="00C91957"/>
    <w:rsid w:val="00CA09F7"/>
    <w:rsid w:val="00CE6C1E"/>
    <w:rsid w:val="00D24D96"/>
    <w:rsid w:val="00D375D5"/>
    <w:rsid w:val="00D53E65"/>
    <w:rsid w:val="00D61BC0"/>
    <w:rsid w:val="00DF1AC9"/>
    <w:rsid w:val="00E079D9"/>
    <w:rsid w:val="00E339D7"/>
    <w:rsid w:val="00E5AA8C"/>
    <w:rsid w:val="00E61F2F"/>
    <w:rsid w:val="00E71419"/>
    <w:rsid w:val="00E947F5"/>
    <w:rsid w:val="00F23ECD"/>
    <w:rsid w:val="00F26043"/>
    <w:rsid w:val="00F60EAA"/>
    <w:rsid w:val="00F71F9A"/>
    <w:rsid w:val="00F8652B"/>
    <w:rsid w:val="00F929F0"/>
    <w:rsid w:val="00FB136B"/>
    <w:rsid w:val="0C638551"/>
    <w:rsid w:val="12B27326"/>
    <w:rsid w:val="1A225E49"/>
    <w:rsid w:val="28F5FA8B"/>
    <w:rsid w:val="2A152101"/>
    <w:rsid w:val="2A2E607C"/>
    <w:rsid w:val="30609BEB"/>
    <w:rsid w:val="3075E46A"/>
    <w:rsid w:val="3693CCCE"/>
    <w:rsid w:val="40B23233"/>
    <w:rsid w:val="4AEB7F9F"/>
    <w:rsid w:val="4E96362A"/>
    <w:rsid w:val="51A0FEDB"/>
    <w:rsid w:val="5754F8E4"/>
    <w:rsid w:val="6AD843F4"/>
    <w:rsid w:val="6CB09341"/>
    <w:rsid w:val="7257A46F"/>
    <w:rsid w:val="7AA30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3AD3A2D1-5820-4F6C-ADF2-2523B73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4" ma:contentTypeDescription="Create a new document." ma:contentTypeScope="" ma:versionID="5433fe626fd6dbc497ed844a90d074ba">
  <xsd:schema xmlns:xsd="http://www.w3.org/2001/XMLSchema" xmlns:xs="http://www.w3.org/2001/XMLSchema" xmlns:p="http://schemas.microsoft.com/office/2006/metadata/properties" xmlns:ns2="64bf1b20-840d-4e2b-8843-e6cdc4a5d5a1" targetNamespace="http://schemas.microsoft.com/office/2006/metadata/properties" ma:root="true" ma:fieldsID="e3273b9175cc1f6848e231591db9bbb0" ns2:_="">
    <xsd:import namespace="64bf1b20-840d-4e2b-8843-e6cdc4a5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2.xml><?xml version="1.0" encoding="utf-8"?>
<ds:datastoreItem xmlns:ds="http://schemas.openxmlformats.org/officeDocument/2006/customXml" ds:itemID="{815746F1-EBBA-47BF-8DF8-23F13DC2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17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3</cp:revision>
  <cp:lastPrinted>2020-10-22T20:16:00Z</cp:lastPrinted>
  <dcterms:created xsi:type="dcterms:W3CDTF">2021-04-23T14:23:00Z</dcterms:created>
  <dcterms:modified xsi:type="dcterms:W3CDTF">2021-04-23T14:39:00Z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