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FABC" w14:textId="35BE81C8" w:rsidR="00223095" w:rsidRDefault="00D1389D" w:rsidP="00223095">
      <w:p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b/>
          <w:color w:val="323E4F" w:themeColor="text2" w:themeShade="BF"/>
          <w:sz w:val="24"/>
          <w:szCs w:val="24"/>
        </w:rPr>
        <w:t>Housing</w:t>
      </w:r>
      <w:r w:rsidR="00223095">
        <w:rPr>
          <w:rFonts w:ascii="Century Gothic" w:hAnsi="Century Gothic"/>
          <w:b/>
          <w:color w:val="323E4F" w:themeColor="text2" w:themeShade="BF"/>
          <w:sz w:val="24"/>
          <w:szCs w:val="24"/>
        </w:rPr>
        <w:t xml:space="preserve"> Services Internship</w:t>
      </w:r>
    </w:p>
    <w:p w14:paraId="020AFCEE" w14:textId="037E0AF0" w:rsidR="00223095" w:rsidRPr="00CA2B62" w:rsidRDefault="00223095" w:rsidP="00223095">
      <w:pPr>
        <w:rPr>
          <w:rFonts w:ascii="Century Gothic" w:hAnsi="Century Gothic"/>
          <w:b/>
          <w:i/>
          <w:iCs/>
          <w:color w:val="323E4F" w:themeColor="text2" w:themeShade="BF"/>
          <w:sz w:val="20"/>
          <w:szCs w:val="20"/>
        </w:rPr>
      </w:pP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Location: </w:t>
      </w:r>
      <w:r>
        <w:rPr>
          <w:rFonts w:ascii="Century Gothic" w:hAnsi="Century Gothic"/>
          <w:i/>
          <w:iCs/>
          <w:color w:val="44546A" w:themeColor="text2"/>
          <w:sz w:val="20"/>
          <w:szCs w:val="20"/>
        </w:rPr>
        <w:t>Wa</w:t>
      </w:r>
      <w:r w:rsidR="00347D54">
        <w:rPr>
          <w:rFonts w:ascii="Century Gothic" w:hAnsi="Century Gothic"/>
          <w:i/>
          <w:iCs/>
          <w:color w:val="44546A" w:themeColor="text2"/>
          <w:sz w:val="20"/>
          <w:szCs w:val="20"/>
        </w:rPr>
        <w:t>terloo</w:t>
      </w:r>
      <w:r w:rsidRPr="00CA2B62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 office</w:t>
      </w:r>
      <w:r w:rsidRPr="00CA2B62">
        <w:rPr>
          <w:i/>
          <w:iCs/>
          <w:sz w:val="20"/>
          <w:szCs w:val="20"/>
        </w:rPr>
        <w:t xml:space="preserve">   </w:t>
      </w:r>
    </w:p>
    <w:p w14:paraId="7A95F745" w14:textId="73B00EEB" w:rsidR="00223095" w:rsidRPr="00D40BB0" w:rsidRDefault="00223095" w:rsidP="00223095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 xml:space="preserve">Reports to: </w:t>
      </w:r>
      <w:r w:rsidR="00347D54">
        <w:rPr>
          <w:rFonts w:ascii="Century Gothic" w:hAnsi="Century Gothic"/>
          <w:sz w:val="20"/>
          <w:szCs w:val="20"/>
        </w:rPr>
        <w:t>Housing Projects Manager</w:t>
      </w:r>
    </w:p>
    <w:p w14:paraId="663C16D7" w14:textId="77777777" w:rsidR="00223095" w:rsidRPr="00D40BB0" w:rsidRDefault="00223095" w:rsidP="00223095">
      <w:pPr>
        <w:pStyle w:val="BodyTextIndent"/>
        <w:rPr>
          <w:rFonts w:ascii="Century Gothic" w:hAnsi="Century Gothic"/>
          <w:b/>
        </w:rPr>
      </w:pPr>
      <w:r w:rsidRPr="00D40BB0">
        <w:rPr>
          <w:rFonts w:ascii="Century Gothic" w:hAnsi="Century Gothic"/>
          <w:b/>
        </w:rPr>
        <w:t xml:space="preserve">Status: </w:t>
      </w:r>
      <w:r>
        <w:rPr>
          <w:rFonts w:ascii="Century Gothic" w:hAnsi="Century Gothic"/>
        </w:rPr>
        <w:t>Unpaid Internship</w:t>
      </w:r>
      <w:r w:rsidRPr="00D40BB0">
        <w:rPr>
          <w:rFonts w:ascii="Century Gothic" w:hAnsi="Century Gothic"/>
          <w:b/>
        </w:rPr>
        <w:t xml:space="preserve"> </w:t>
      </w:r>
    </w:p>
    <w:p w14:paraId="2A4521EE" w14:textId="77777777" w:rsidR="00223095" w:rsidRPr="00D40BB0" w:rsidRDefault="00223095" w:rsidP="00223095">
      <w:pPr>
        <w:pStyle w:val="BodyTextIndent"/>
        <w:rPr>
          <w:rFonts w:ascii="Century Gothic" w:hAnsi="Century Gothic"/>
          <w:b/>
        </w:rPr>
      </w:pPr>
    </w:p>
    <w:p w14:paraId="166A51AD" w14:textId="77777777" w:rsidR="003D6A91" w:rsidRDefault="003D6A91" w:rsidP="00223095">
      <w:pPr>
        <w:rPr>
          <w:rFonts w:ascii="Century Gothic" w:hAnsi="Century Gothic"/>
          <w:b/>
          <w:sz w:val="20"/>
          <w:szCs w:val="20"/>
        </w:rPr>
      </w:pPr>
    </w:p>
    <w:p w14:paraId="3933698C" w14:textId="3F4D600B" w:rsidR="00223095" w:rsidRDefault="00223095" w:rsidP="00223095">
      <w:pPr>
        <w:rPr>
          <w:rFonts w:ascii="Century Gothic" w:hAnsi="Century Gothic"/>
          <w:b/>
          <w:sz w:val="20"/>
          <w:szCs w:val="20"/>
        </w:rPr>
      </w:pPr>
      <w:r w:rsidRPr="00D40BB0">
        <w:rPr>
          <w:rFonts w:ascii="Century Gothic" w:hAnsi="Century Gothic"/>
          <w:b/>
          <w:sz w:val="20"/>
          <w:szCs w:val="20"/>
        </w:rPr>
        <w:t>Job Summary: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046501A5" w14:textId="3A252D67" w:rsidR="00223095" w:rsidRPr="006224BB" w:rsidRDefault="00D1389D" w:rsidP="00223095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Housing</w:t>
      </w:r>
      <w:r w:rsidR="00223095">
        <w:rPr>
          <w:rFonts w:ascii="Century Gothic" w:hAnsi="Century Gothic"/>
          <w:bCs/>
          <w:sz w:val="20"/>
          <w:szCs w:val="20"/>
        </w:rPr>
        <w:t xml:space="preserve"> Services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 </w:t>
      </w:r>
      <w:r w:rsidR="00223095">
        <w:rPr>
          <w:rFonts w:ascii="Century Gothic" w:hAnsi="Century Gothic"/>
          <w:bCs/>
          <w:sz w:val="20"/>
          <w:szCs w:val="20"/>
        </w:rPr>
        <w:t>I</w:t>
      </w:r>
      <w:r w:rsidR="00223095" w:rsidRPr="006224BB">
        <w:rPr>
          <w:rFonts w:ascii="Century Gothic" w:hAnsi="Century Gothic"/>
          <w:bCs/>
          <w:sz w:val="20"/>
          <w:szCs w:val="20"/>
        </w:rPr>
        <w:t>nterns will work closely with the</w:t>
      </w:r>
      <w:r w:rsidR="00223095">
        <w:rPr>
          <w:rFonts w:ascii="Century Gothic" w:hAnsi="Century Gothic"/>
          <w:bCs/>
          <w:sz w:val="20"/>
          <w:szCs w:val="20"/>
        </w:rPr>
        <w:t xml:space="preserve"> housing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 team to assist with providing </w:t>
      </w:r>
      <w:r w:rsidR="00223095">
        <w:rPr>
          <w:rFonts w:ascii="Century Gothic" w:hAnsi="Century Gothic"/>
          <w:bCs/>
          <w:sz w:val="20"/>
          <w:szCs w:val="20"/>
        </w:rPr>
        <w:t xml:space="preserve">trauma-informed 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housing </w:t>
      </w:r>
      <w:r w:rsidR="00223095">
        <w:rPr>
          <w:rFonts w:ascii="Century Gothic" w:hAnsi="Century Gothic"/>
          <w:bCs/>
          <w:sz w:val="20"/>
          <w:szCs w:val="20"/>
        </w:rPr>
        <w:t xml:space="preserve">support and </w:t>
      </w:r>
      <w:r w:rsidR="00223095" w:rsidRPr="006224BB">
        <w:rPr>
          <w:rFonts w:ascii="Century Gothic" w:hAnsi="Century Gothic"/>
          <w:bCs/>
          <w:sz w:val="20"/>
          <w:szCs w:val="20"/>
        </w:rPr>
        <w:t>direct case management to individuals and families experiencing homelessness</w:t>
      </w:r>
      <w:r>
        <w:rPr>
          <w:rFonts w:ascii="Century Gothic" w:hAnsi="Century Gothic"/>
          <w:bCs/>
          <w:sz w:val="20"/>
          <w:szCs w:val="20"/>
        </w:rPr>
        <w:t xml:space="preserve">. </w:t>
      </w:r>
      <w:r w:rsidR="00223095" w:rsidRPr="006224BB">
        <w:rPr>
          <w:rFonts w:ascii="Century Gothic" w:hAnsi="Century Gothic"/>
          <w:bCs/>
          <w:sz w:val="20"/>
          <w:szCs w:val="20"/>
        </w:rPr>
        <w:t>Interns will work directly with</w:t>
      </w:r>
      <w:r w:rsidR="000B65C0">
        <w:rPr>
          <w:rFonts w:ascii="Century Gothic" w:hAnsi="Century Gothic"/>
          <w:bCs/>
          <w:sz w:val="20"/>
          <w:szCs w:val="20"/>
        </w:rPr>
        <w:t xml:space="preserve"> Housing Support Specialists and participants of</w:t>
      </w:r>
      <w:r w:rsidR="00223095" w:rsidRPr="006224BB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the </w:t>
      </w:r>
      <w:r w:rsidR="00347D54">
        <w:rPr>
          <w:rFonts w:ascii="Century Gothic" w:hAnsi="Century Gothic"/>
          <w:bCs/>
          <w:sz w:val="20"/>
          <w:szCs w:val="20"/>
        </w:rPr>
        <w:t>Black Hawk County Housing Project</w:t>
      </w:r>
      <w:r w:rsidR="00223095">
        <w:rPr>
          <w:rFonts w:ascii="Century Gothic" w:hAnsi="Century Gothic"/>
          <w:bCs/>
          <w:sz w:val="20"/>
          <w:szCs w:val="20"/>
        </w:rPr>
        <w:t>.</w:t>
      </w:r>
    </w:p>
    <w:p w14:paraId="31FCCBFE" w14:textId="77777777" w:rsidR="00223095" w:rsidRPr="00D40BB0" w:rsidRDefault="00223095" w:rsidP="0022309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Job Description:</w:t>
      </w:r>
    </w:p>
    <w:p w14:paraId="4A2A99D4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Assist in providing services to:</w:t>
      </w:r>
    </w:p>
    <w:p w14:paraId="580C8FE3" w14:textId="5BBA7046" w:rsidR="000B65C0" w:rsidRDefault="00223095" w:rsidP="00347D54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</w:t>
      </w:r>
      <w:r w:rsidR="00347D54">
        <w:rPr>
          <w:rFonts w:ascii="Century Gothic" w:eastAsia="Times New Roman" w:hAnsi="Century Gothic" w:cs="Times New Roman"/>
          <w:sz w:val="20"/>
          <w:szCs w:val="20"/>
        </w:rPr>
        <w:t>Black Hawk County Housing Project</w:t>
      </w:r>
    </w:p>
    <w:p w14:paraId="79276B18" w14:textId="12F17ED0" w:rsidR="00223095" w:rsidRDefault="000B65C0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Attend weekly client home visits</w:t>
      </w:r>
      <w:r w:rsidR="00E96540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76ECFCB7" w14:textId="5A50C37F" w:rsidR="00223095" w:rsidRPr="000B65C0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Provide case management for clients including:</w:t>
      </w:r>
    </w:p>
    <w:p w14:paraId="7CA7F349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-Housing Search &amp; Coordination</w:t>
      </w:r>
    </w:p>
    <w:p w14:paraId="522D2CA2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-Crisis Counseling</w:t>
      </w:r>
    </w:p>
    <w:p w14:paraId="2A161918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-Resources and Referrals to other area agencies</w:t>
      </w:r>
    </w:p>
    <w:p w14:paraId="2CCD8A2F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-Assistance with various benefit applications</w:t>
      </w:r>
    </w:p>
    <w:p w14:paraId="643AE618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-Intake &amp; Exit Paperwork</w:t>
      </w:r>
    </w:p>
    <w:p w14:paraId="429A0953" w14:textId="2A78B964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Complete program data documentation</w:t>
      </w:r>
      <w:r w:rsidR="00981AFC">
        <w:rPr>
          <w:rFonts w:ascii="Century Gothic" w:eastAsia="Times New Roman" w:hAnsi="Century Gothic" w:cs="Times New Roman"/>
          <w:sz w:val="20"/>
          <w:szCs w:val="20"/>
        </w:rPr>
        <w:t xml:space="preserve"> and assist with occasional audits</w:t>
      </w:r>
      <w:r w:rsidR="000B65C0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2A64907E" w14:textId="32448F86" w:rsidR="00223095" w:rsidRDefault="00223095" w:rsidP="00223095">
      <w:pPr>
        <w:numPr>
          <w:ilvl w:val="0"/>
          <w:numId w:val="11"/>
        </w:num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  <w:r w:rsidRPr="00D40BB0">
        <w:rPr>
          <w:rFonts w:ascii="Century Gothic" w:hAnsi="Century Gothic"/>
          <w:bCs/>
          <w:sz w:val="20"/>
          <w:szCs w:val="20"/>
        </w:rPr>
        <w:t>Assess housing barriers to determine housing and service needs.</w:t>
      </w:r>
    </w:p>
    <w:p w14:paraId="0B42DB87" w14:textId="2C8D9131" w:rsidR="000B65C0" w:rsidRPr="00D40BB0" w:rsidRDefault="000B65C0" w:rsidP="00223095">
      <w:pPr>
        <w:numPr>
          <w:ilvl w:val="0"/>
          <w:numId w:val="11"/>
        </w:num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Maintain, grow, and track relationships with local landlords in our service area. </w:t>
      </w:r>
    </w:p>
    <w:p w14:paraId="6F07F55B" w14:textId="77777777" w:rsidR="00223095" w:rsidRDefault="00223095" w:rsidP="00223095">
      <w:pPr>
        <w:numPr>
          <w:ilvl w:val="0"/>
          <w:numId w:val="11"/>
        </w:num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  <w:r w:rsidRPr="00D40BB0">
        <w:rPr>
          <w:rFonts w:ascii="Century Gothic" w:hAnsi="Century Gothic"/>
          <w:bCs/>
          <w:sz w:val="20"/>
          <w:szCs w:val="20"/>
        </w:rPr>
        <w:t xml:space="preserve">Represent FOF at community and other program development meetings as requested.  </w:t>
      </w:r>
    </w:p>
    <w:p w14:paraId="1F5C9E1E" w14:textId="77777777" w:rsidR="00223095" w:rsidRDefault="00223095" w:rsidP="00223095">
      <w:pPr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</w:p>
    <w:p w14:paraId="3F2ABAB1" w14:textId="77777777" w:rsidR="00223095" w:rsidRPr="004C7C29" w:rsidRDefault="00223095" w:rsidP="00223095">
      <w:pPr>
        <w:spacing w:before="60" w:after="6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4C7C29">
        <w:rPr>
          <w:rFonts w:ascii="Century Gothic" w:hAnsi="Century Gothic"/>
          <w:b/>
          <w:sz w:val="20"/>
          <w:szCs w:val="20"/>
        </w:rPr>
        <w:t>Job Requirements:</w:t>
      </w:r>
    </w:p>
    <w:p w14:paraId="6548F150" w14:textId="77777777" w:rsidR="00223095" w:rsidRDefault="00223095" w:rsidP="00223095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3A5E822C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D40BB0">
        <w:rPr>
          <w:rFonts w:ascii="Century Gothic" w:eastAsia="Times New Roman" w:hAnsi="Century Gothic" w:cs="Times New Roman"/>
          <w:sz w:val="20"/>
          <w:szCs w:val="20"/>
        </w:rPr>
        <w:t xml:space="preserve">Exhibit a belief in non-violence and a willingness to advocate on behalf of populations affected by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domestic violence, sexual assault, human trafficking, other violent crimes, and </w:t>
      </w:r>
      <w:r w:rsidRPr="00D40BB0">
        <w:rPr>
          <w:rFonts w:ascii="Century Gothic" w:eastAsia="Times New Roman" w:hAnsi="Century Gothic" w:cs="Times New Roman"/>
          <w:sz w:val="20"/>
          <w:szCs w:val="20"/>
        </w:rPr>
        <w:t>homelessness in a non-discriminating manner.</w:t>
      </w:r>
    </w:p>
    <w:p w14:paraId="56B4B257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Respect the confidentiality of clients receiving services through Friends of the Family.</w:t>
      </w:r>
    </w:p>
    <w:p w14:paraId="6D2AA412" w14:textId="77777777" w:rsidR="00223095" w:rsidRPr="003E094A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 w:rsidRPr="003E094A">
        <w:rPr>
          <w:rFonts w:ascii="Century Gothic" w:hAnsi="Century Gothic"/>
          <w:sz w:val="20"/>
          <w:szCs w:val="20"/>
        </w:rPr>
        <w:t>Maintain professionalism and develop familiarity with agency policy and procedures regarding crisis intervention to exercise good judgment in various situations.</w:t>
      </w:r>
    </w:p>
    <w:p w14:paraId="17E53908" w14:textId="77777777" w:rsidR="00223095" w:rsidRPr="003E094A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Openness to perform other work assignments as requested.</w:t>
      </w:r>
    </w:p>
    <w:p w14:paraId="4FC9B05C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Exemplify Friends of the Family Core Values of People First, Emotional Intelligence, Equity and Inclusion, Drive Change, and Grit.</w:t>
      </w:r>
    </w:p>
    <w:p w14:paraId="077FAC11" w14:textId="77777777" w:rsidR="00223095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 w:rsidRPr="004C7C29">
        <w:rPr>
          <w:rFonts w:ascii="Century Gothic" w:eastAsia="Times New Roman" w:hAnsi="Century Gothic" w:cs="Times New Roman"/>
          <w:sz w:val="20"/>
          <w:szCs w:val="20"/>
        </w:rPr>
        <w:t>Demonstrate support for Friends of the Family’s mission of providing safe shelter, confidential services, and housing assistance to individuals in crisis.</w:t>
      </w:r>
    </w:p>
    <w:p w14:paraId="47F8B834" w14:textId="77777777" w:rsidR="00223095" w:rsidRDefault="00223095" w:rsidP="00223095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2BBF8D4A" w14:textId="77777777" w:rsidR="00223095" w:rsidRPr="003E094A" w:rsidRDefault="00223095" w:rsidP="00223095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3E094A">
        <w:rPr>
          <w:rFonts w:ascii="Century Gothic" w:eastAsia="Times New Roman" w:hAnsi="Century Gothic" w:cs="Times New Roman"/>
          <w:b/>
          <w:bCs/>
          <w:sz w:val="20"/>
          <w:szCs w:val="20"/>
        </w:rPr>
        <w:t>Job Qualifications:</w:t>
      </w:r>
    </w:p>
    <w:p w14:paraId="6E9C2706" w14:textId="77777777" w:rsidR="00223095" w:rsidRPr="00D40BB0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Attending college for a degree in Family Services, Social Work, Counseling, Psychology, Communication, Education, Human Services, or another related field.</w:t>
      </w:r>
    </w:p>
    <w:p w14:paraId="7791F488" w14:textId="77777777" w:rsidR="00223095" w:rsidRPr="00D40BB0" w:rsidRDefault="00223095" w:rsidP="00223095">
      <w:pPr>
        <w:numPr>
          <w:ilvl w:val="0"/>
          <w:numId w:val="7"/>
        </w:num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complete required service hours.</w:t>
      </w:r>
    </w:p>
    <w:p w14:paraId="355F0037" w14:textId="77777777" w:rsidR="00223095" w:rsidRPr="00D40BB0" w:rsidRDefault="00223095" w:rsidP="00223095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work within our typical office hours of 8a-4:30p Monday-Friday.</w:t>
      </w:r>
    </w:p>
    <w:p w14:paraId="18980CBC" w14:textId="4E07D5DF" w:rsidR="00223095" w:rsidRDefault="00223095" w:rsidP="00223095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complete mandatory Victim Counseling Training.</w:t>
      </w:r>
    </w:p>
    <w:p w14:paraId="1DA4BA62" w14:textId="3F1B1578" w:rsidR="000B65C0" w:rsidRDefault="000B65C0" w:rsidP="00223095">
      <w:pPr>
        <w:numPr>
          <w:ilvl w:val="0"/>
          <w:numId w:val="7"/>
        </w:numPr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Ability to travel throughout the service area.</w:t>
      </w:r>
    </w:p>
    <w:p w14:paraId="1C2D381B" w14:textId="77777777" w:rsidR="00223095" w:rsidRDefault="00223095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3626367D" w14:textId="77777777" w:rsidR="003D6A91" w:rsidRDefault="003D6A91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2966919B" w14:textId="77777777" w:rsidR="003D6A91" w:rsidRDefault="003D6A91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38340916" w14:textId="77777777" w:rsidR="003D6A91" w:rsidRDefault="003D6A91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6D374568" w14:textId="4981E21D" w:rsidR="008E37C2" w:rsidRPr="00223095" w:rsidRDefault="00223095" w:rsidP="00223095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For more information, please email the Volunteer Coordinator, </w:t>
      </w:r>
      <w:r w:rsidR="00362EED">
        <w:rPr>
          <w:rFonts w:ascii="Century Gothic" w:eastAsia="Times New Roman" w:hAnsi="Century Gothic" w:cs="Times New Roman"/>
          <w:b/>
          <w:bCs/>
          <w:sz w:val="20"/>
          <w:szCs w:val="20"/>
        </w:rPr>
        <w:t>Madison Gaffney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, at </w:t>
      </w:r>
      <w:hyperlink r:id="rId10" w:history="1">
        <w:r w:rsidR="009D423D" w:rsidRPr="005358B5">
          <w:rPr>
            <w:rStyle w:val="Hyperlink"/>
            <w:rFonts w:ascii="Century Gothic" w:eastAsia="Times New Roman" w:hAnsi="Century Gothic" w:cs="Times New Roman"/>
            <w:b/>
            <w:bCs/>
            <w:sz w:val="20"/>
            <w:szCs w:val="20"/>
          </w:rPr>
          <w:t>madison@fofia.org</w:t>
        </w:r>
      </w:hyperlink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with the subject line ‘</w:t>
      </w:r>
      <w:r w:rsidR="000B65C0">
        <w:rPr>
          <w:rFonts w:ascii="Century Gothic" w:eastAsia="Times New Roman" w:hAnsi="Century Gothic" w:cs="Times New Roman"/>
          <w:b/>
          <w:bCs/>
          <w:sz w:val="20"/>
          <w:szCs w:val="20"/>
        </w:rPr>
        <w:t>Housing</w:t>
      </w:r>
      <w:r w:rsidRPr="006A4E9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Services Internship.”</w:t>
      </w:r>
    </w:p>
    <w:sectPr w:rsidR="008E37C2" w:rsidRPr="00223095" w:rsidSect="00071122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96D0" w14:textId="77777777" w:rsidR="00BB757D" w:rsidRDefault="00BB757D" w:rsidP="00D40BB0">
      <w:pPr>
        <w:spacing w:after="0" w:line="240" w:lineRule="auto"/>
      </w:pPr>
      <w:r>
        <w:separator/>
      </w:r>
    </w:p>
  </w:endnote>
  <w:endnote w:type="continuationSeparator" w:id="0">
    <w:p w14:paraId="3868F2FE" w14:textId="77777777" w:rsidR="00BB757D" w:rsidRDefault="00BB757D" w:rsidP="00D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5468" w14:textId="77777777" w:rsidR="00BB757D" w:rsidRDefault="00BB757D" w:rsidP="00D40BB0">
      <w:pPr>
        <w:spacing w:after="0" w:line="240" w:lineRule="auto"/>
      </w:pPr>
      <w:r>
        <w:separator/>
      </w:r>
    </w:p>
  </w:footnote>
  <w:footnote w:type="continuationSeparator" w:id="0">
    <w:p w14:paraId="5100A8F5" w14:textId="77777777" w:rsidR="00BB757D" w:rsidRDefault="00BB757D" w:rsidP="00D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8E1" w14:textId="3432FFD5" w:rsidR="00D40BB0" w:rsidRDefault="00D40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D5689" wp14:editId="0619D8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4D"/>
    <w:multiLevelType w:val="hybridMultilevel"/>
    <w:tmpl w:val="FC48E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452"/>
    <w:multiLevelType w:val="hybridMultilevel"/>
    <w:tmpl w:val="E23A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0FB0"/>
    <w:multiLevelType w:val="hybridMultilevel"/>
    <w:tmpl w:val="3BB62CC0"/>
    <w:lvl w:ilvl="0" w:tplc="845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0861"/>
    <w:multiLevelType w:val="hybridMultilevel"/>
    <w:tmpl w:val="8B3E467A"/>
    <w:lvl w:ilvl="0" w:tplc="187803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B602F"/>
    <w:multiLevelType w:val="hybridMultilevel"/>
    <w:tmpl w:val="4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011373C"/>
    <w:multiLevelType w:val="hybridMultilevel"/>
    <w:tmpl w:val="5680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AA0543"/>
    <w:multiLevelType w:val="hybridMultilevel"/>
    <w:tmpl w:val="F2FE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20893">
    <w:abstractNumId w:val="6"/>
    <w:lvlOverride w:ilvl="0">
      <w:startOverride w:val="1"/>
    </w:lvlOverride>
  </w:num>
  <w:num w:numId="2" w16cid:durableId="1934236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140163">
    <w:abstractNumId w:val="8"/>
    <w:lvlOverride w:ilvl="0">
      <w:startOverride w:val="1"/>
    </w:lvlOverride>
  </w:num>
  <w:num w:numId="4" w16cid:durableId="823737258">
    <w:abstractNumId w:val="4"/>
  </w:num>
  <w:num w:numId="5" w16cid:durableId="273094522">
    <w:abstractNumId w:val="0"/>
  </w:num>
  <w:num w:numId="6" w16cid:durableId="517887775">
    <w:abstractNumId w:val="5"/>
  </w:num>
  <w:num w:numId="7" w16cid:durableId="1611474448">
    <w:abstractNumId w:val="3"/>
  </w:num>
  <w:num w:numId="8" w16cid:durableId="1155292450">
    <w:abstractNumId w:val="9"/>
  </w:num>
  <w:num w:numId="9" w16cid:durableId="254366736">
    <w:abstractNumId w:val="7"/>
  </w:num>
  <w:num w:numId="10" w16cid:durableId="871839854">
    <w:abstractNumId w:val="1"/>
  </w:num>
  <w:num w:numId="11" w16cid:durableId="1378512677">
    <w:abstractNumId w:val="10"/>
  </w:num>
  <w:num w:numId="12" w16cid:durableId="525798125">
    <w:abstractNumId w:val="2"/>
  </w:num>
  <w:num w:numId="13" w16cid:durableId="8293715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D"/>
    <w:rsid w:val="00071122"/>
    <w:rsid w:val="000B65C0"/>
    <w:rsid w:val="00134C22"/>
    <w:rsid w:val="001B434C"/>
    <w:rsid w:val="001E78EF"/>
    <w:rsid w:val="002146BE"/>
    <w:rsid w:val="00223095"/>
    <w:rsid w:val="00224FE0"/>
    <w:rsid w:val="00271327"/>
    <w:rsid w:val="002C582F"/>
    <w:rsid w:val="00347D54"/>
    <w:rsid w:val="00362EED"/>
    <w:rsid w:val="00380C2D"/>
    <w:rsid w:val="003C72DA"/>
    <w:rsid w:val="003D6A91"/>
    <w:rsid w:val="00430FA4"/>
    <w:rsid w:val="0046100A"/>
    <w:rsid w:val="00497C8D"/>
    <w:rsid w:val="004F16FD"/>
    <w:rsid w:val="00540183"/>
    <w:rsid w:val="0064772D"/>
    <w:rsid w:val="007E6D0A"/>
    <w:rsid w:val="008B16CE"/>
    <w:rsid w:val="008E37C2"/>
    <w:rsid w:val="008E6C0E"/>
    <w:rsid w:val="00926D40"/>
    <w:rsid w:val="00966243"/>
    <w:rsid w:val="00981AFC"/>
    <w:rsid w:val="009D423D"/>
    <w:rsid w:val="009E665E"/>
    <w:rsid w:val="009F151D"/>
    <w:rsid w:val="00A05CD5"/>
    <w:rsid w:val="00A44336"/>
    <w:rsid w:val="00A84034"/>
    <w:rsid w:val="00AE5771"/>
    <w:rsid w:val="00BB757D"/>
    <w:rsid w:val="00BE418C"/>
    <w:rsid w:val="00C20283"/>
    <w:rsid w:val="00CA09F7"/>
    <w:rsid w:val="00CA2B62"/>
    <w:rsid w:val="00D1389D"/>
    <w:rsid w:val="00D40BB0"/>
    <w:rsid w:val="00D61BC0"/>
    <w:rsid w:val="00D73127"/>
    <w:rsid w:val="00E96540"/>
    <w:rsid w:val="00F3202F"/>
    <w:rsid w:val="00F67913"/>
    <w:rsid w:val="00F929F0"/>
    <w:rsid w:val="00FD5212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279A27"/>
  <w15:chartTrackingRefBased/>
  <w15:docId w15:val="{058200E6-428E-45BC-8516-0461626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1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1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7C2"/>
    <w:pPr>
      <w:ind w:left="720"/>
      <w:contextualSpacing/>
    </w:pPr>
  </w:style>
  <w:style w:type="table" w:styleId="TableGrid">
    <w:name w:val="Table Grid"/>
    <w:basedOn w:val="TableNormal"/>
    <w:uiPriority w:val="39"/>
    <w:rsid w:val="008E3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E665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66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B0"/>
  </w:style>
  <w:style w:type="paragraph" w:styleId="Footer">
    <w:name w:val="footer"/>
    <w:basedOn w:val="Normal"/>
    <w:link w:val="Foot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B0"/>
  </w:style>
  <w:style w:type="character" w:styleId="Hyperlink">
    <w:name w:val="Hyperlink"/>
    <w:basedOn w:val="DefaultParagraphFont"/>
    <w:uiPriority w:val="99"/>
    <w:unhideWhenUsed/>
    <w:rsid w:val="00223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dison@fof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yton\AppData\Local\Microsoft\Windows\Temporary%20Internet%20Files\Content.Outlook\1L2237VS\Housing%20Support%20Specialist%20(V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5CEC463784B4A9E5EAB3A578FF095" ma:contentTypeVersion="2" ma:contentTypeDescription="Create a new document." ma:contentTypeScope="" ma:versionID="7340d91f3e1817ebc7cb93628bbd05d8">
  <xsd:schema xmlns:xsd="http://www.w3.org/2001/XMLSchema" xmlns:xs="http://www.w3.org/2001/XMLSchema" xmlns:p="http://schemas.microsoft.com/office/2006/metadata/properties" xmlns:ns2="10838d6e-c861-4240-8f5a-c8da9c63d3bd" targetNamespace="http://schemas.microsoft.com/office/2006/metadata/properties" ma:root="true" ma:fieldsID="a1d6ca81d456fc2e099522676693dbb6" ns2:_="">
    <xsd:import namespace="10838d6e-c861-4240-8f5a-c8da9c6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8d6e-c861-4240-8f5a-c8da9c63d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D5506-915B-4A67-A0D0-739AB19BA8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C7B9E0-903E-4C9B-A50D-BF12E5B5B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8d6e-c861-4240-8f5a-c8da9c6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7985F-D9A1-47FC-9897-0B749C8B5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Support Specialist (VSS)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Patricia</dc:creator>
  <cp:keywords/>
  <dc:description/>
  <cp:lastModifiedBy>Madison Gaffney</cp:lastModifiedBy>
  <cp:revision>3</cp:revision>
  <cp:lastPrinted>2019-02-13T19:57:00Z</cp:lastPrinted>
  <dcterms:created xsi:type="dcterms:W3CDTF">2023-03-24T16:07:00Z</dcterms:created>
  <dcterms:modified xsi:type="dcterms:W3CDTF">2023-03-24T16:07:00Z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0x010100AA25CEC463784B4A9E5EAB3A578FF095</vt:lpwstr>
  </property>
</Properties>
</file>