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EACC" w14:textId="4B06F20E" w:rsidR="00D40BB0" w:rsidRDefault="005D0E95" w:rsidP="00D40BB0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Housing Hotline Internship</w:t>
      </w:r>
    </w:p>
    <w:p w14:paraId="3C598D59" w14:textId="779D8069" w:rsidR="00623F16" w:rsidRPr="00880842" w:rsidRDefault="00CA2B62" w:rsidP="00071122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 w:rsidR="005D0E95">
        <w:rPr>
          <w:rFonts w:ascii="Century Gothic" w:hAnsi="Century Gothic"/>
          <w:i/>
          <w:iCs/>
          <w:color w:val="44546A" w:themeColor="text2"/>
          <w:sz w:val="20"/>
          <w:szCs w:val="20"/>
        </w:rPr>
        <w:t>Waterloo or Waverly</w:t>
      </w:r>
      <w:r w:rsidR="00D40BB0"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office</w:t>
      </w:r>
      <w:r w:rsidR="00071122" w:rsidRPr="00CA2B62">
        <w:rPr>
          <w:i/>
          <w:iCs/>
          <w:sz w:val="20"/>
          <w:szCs w:val="20"/>
        </w:rPr>
        <w:t xml:space="preserve">   </w:t>
      </w:r>
    </w:p>
    <w:p w14:paraId="5E181A2F" w14:textId="1205C7F8" w:rsidR="00071122" w:rsidRPr="00D40BB0" w:rsidRDefault="00071122" w:rsidP="00071122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5D0E95">
        <w:rPr>
          <w:rFonts w:ascii="Century Gothic" w:hAnsi="Century Gothic"/>
          <w:sz w:val="20"/>
          <w:szCs w:val="20"/>
        </w:rPr>
        <w:t xml:space="preserve">Service Access </w:t>
      </w:r>
      <w:r w:rsidR="004E2B87">
        <w:rPr>
          <w:rFonts w:ascii="Century Gothic" w:hAnsi="Century Gothic"/>
          <w:sz w:val="20"/>
          <w:szCs w:val="20"/>
        </w:rPr>
        <w:t>Manager</w:t>
      </w:r>
    </w:p>
    <w:p w14:paraId="5DB1787B" w14:textId="7CD223ED" w:rsidR="00497C8D" w:rsidRPr="00D40BB0" w:rsidRDefault="00071122" w:rsidP="009E665E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>Status:</w:t>
      </w:r>
      <w:r w:rsidR="00926D40" w:rsidRPr="00D40BB0">
        <w:rPr>
          <w:rFonts w:ascii="Century Gothic" w:hAnsi="Century Gothic"/>
          <w:b/>
        </w:rPr>
        <w:t xml:space="preserve"> </w:t>
      </w:r>
      <w:r w:rsidR="006224BB">
        <w:rPr>
          <w:rFonts w:ascii="Century Gothic" w:hAnsi="Century Gothic"/>
        </w:rPr>
        <w:t>Unpaid Internship</w:t>
      </w:r>
      <w:r w:rsidR="009E665E" w:rsidRPr="00D40BB0">
        <w:rPr>
          <w:rFonts w:ascii="Century Gothic" w:hAnsi="Century Gothic"/>
          <w:b/>
        </w:rPr>
        <w:t xml:space="preserve"> </w:t>
      </w:r>
    </w:p>
    <w:p w14:paraId="090DF5DB" w14:textId="705442A3" w:rsidR="00880842" w:rsidRDefault="00880842" w:rsidP="006224BB">
      <w:pPr>
        <w:rPr>
          <w:rFonts w:ascii="Century Gothic" w:hAnsi="Century Gothic"/>
          <w:b/>
          <w:sz w:val="20"/>
          <w:szCs w:val="20"/>
        </w:rPr>
      </w:pPr>
    </w:p>
    <w:p w14:paraId="6B8D6937" w14:textId="77777777" w:rsidR="00880842" w:rsidRDefault="00880842" w:rsidP="006224BB">
      <w:pPr>
        <w:rPr>
          <w:rFonts w:ascii="Century Gothic" w:hAnsi="Century Gothic"/>
          <w:b/>
          <w:sz w:val="20"/>
          <w:szCs w:val="20"/>
        </w:rPr>
      </w:pPr>
    </w:p>
    <w:p w14:paraId="75C476BF" w14:textId="30E7A282" w:rsidR="00231CA7" w:rsidRDefault="00071122" w:rsidP="006224BB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Job </w:t>
      </w:r>
      <w:r w:rsidR="00CA09F7" w:rsidRPr="00D40BB0">
        <w:rPr>
          <w:rFonts w:ascii="Century Gothic" w:hAnsi="Century Gothic"/>
          <w:b/>
          <w:sz w:val="20"/>
          <w:szCs w:val="20"/>
        </w:rPr>
        <w:t>Summary:</w:t>
      </w:r>
      <w:r w:rsidR="006224BB">
        <w:rPr>
          <w:rFonts w:ascii="Century Gothic" w:hAnsi="Century Gothic"/>
          <w:b/>
          <w:sz w:val="20"/>
          <w:szCs w:val="20"/>
        </w:rPr>
        <w:t xml:space="preserve"> </w:t>
      </w:r>
    </w:p>
    <w:p w14:paraId="47137899" w14:textId="487B58FC" w:rsidR="005D0E95" w:rsidRPr="005D0E95" w:rsidRDefault="005D0E95" w:rsidP="005D0E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Housing Hotline Interns</w:t>
      </w:r>
      <w:r w:rsidRPr="005D0E95">
        <w:rPr>
          <w:rFonts w:ascii="Century Gothic" w:hAnsi="Century Gothic"/>
          <w:bCs/>
          <w:sz w:val="20"/>
          <w:szCs w:val="20"/>
        </w:rPr>
        <w:t xml:space="preserve"> will work closely with the </w:t>
      </w:r>
      <w:r w:rsidR="00225E9E">
        <w:rPr>
          <w:rFonts w:ascii="Century Gothic" w:hAnsi="Century Gothic"/>
          <w:bCs/>
          <w:sz w:val="20"/>
          <w:szCs w:val="20"/>
        </w:rPr>
        <w:t>Diversion &amp; Assessment Specialists</w:t>
      </w:r>
      <w:r w:rsidRPr="005D0E95">
        <w:rPr>
          <w:rFonts w:ascii="Century Gothic" w:hAnsi="Century Gothic"/>
          <w:bCs/>
          <w:sz w:val="20"/>
          <w:szCs w:val="20"/>
        </w:rPr>
        <w:t xml:space="preserve"> to </w:t>
      </w:r>
      <w:r w:rsidR="00225E9E">
        <w:rPr>
          <w:rFonts w:ascii="Century Gothic" w:hAnsi="Century Gothic"/>
          <w:bCs/>
          <w:sz w:val="20"/>
          <w:szCs w:val="20"/>
        </w:rPr>
        <w:t xml:space="preserve">complete housing assessments with people experiencing homelessness </w:t>
      </w:r>
      <w:proofErr w:type="gramStart"/>
      <w:r w:rsidR="00225E9E">
        <w:rPr>
          <w:rFonts w:ascii="Century Gothic" w:hAnsi="Century Gothic"/>
          <w:bCs/>
          <w:sz w:val="20"/>
          <w:szCs w:val="20"/>
        </w:rPr>
        <w:t>in order to</w:t>
      </w:r>
      <w:proofErr w:type="gramEnd"/>
      <w:r w:rsidR="00225E9E">
        <w:rPr>
          <w:rFonts w:ascii="Century Gothic" w:hAnsi="Century Gothic"/>
          <w:bCs/>
          <w:sz w:val="20"/>
          <w:szCs w:val="20"/>
        </w:rPr>
        <w:t xml:space="preserve"> access our services. Interns in this role may </w:t>
      </w:r>
      <w:r w:rsidRPr="005D0E95">
        <w:rPr>
          <w:rFonts w:ascii="Century Gothic" w:hAnsi="Century Gothic"/>
          <w:bCs/>
          <w:sz w:val="20"/>
          <w:szCs w:val="20"/>
        </w:rPr>
        <w:t xml:space="preserve">provide resource and referrals to those </w:t>
      </w:r>
      <w:r w:rsidR="00225E9E">
        <w:rPr>
          <w:rFonts w:ascii="Century Gothic" w:hAnsi="Century Gothic"/>
          <w:bCs/>
          <w:sz w:val="20"/>
          <w:szCs w:val="20"/>
        </w:rPr>
        <w:t xml:space="preserve">reaching </w:t>
      </w:r>
      <w:r w:rsidRPr="005D0E95">
        <w:rPr>
          <w:rFonts w:ascii="Century Gothic" w:hAnsi="Century Gothic"/>
          <w:bCs/>
          <w:sz w:val="20"/>
          <w:szCs w:val="20"/>
        </w:rPr>
        <w:t xml:space="preserve">out to Friends of the Family </w:t>
      </w:r>
      <w:r>
        <w:rPr>
          <w:rFonts w:ascii="Century Gothic" w:hAnsi="Century Gothic"/>
          <w:bCs/>
          <w:sz w:val="20"/>
          <w:szCs w:val="20"/>
        </w:rPr>
        <w:t>through our Housing Hotline in all 27 counties that we serve</w:t>
      </w:r>
      <w:r w:rsidRPr="005D0E95">
        <w:rPr>
          <w:rFonts w:ascii="Century Gothic" w:hAnsi="Century Gothic"/>
          <w:bCs/>
          <w:sz w:val="20"/>
          <w:szCs w:val="20"/>
        </w:rPr>
        <w:t xml:space="preserve">. </w:t>
      </w:r>
    </w:p>
    <w:p w14:paraId="39347F23" w14:textId="77777777" w:rsidR="00C25B38" w:rsidRDefault="00C25B38" w:rsidP="005D0E95">
      <w:pPr>
        <w:rPr>
          <w:rFonts w:ascii="Century Gothic" w:hAnsi="Century Gothic"/>
          <w:b/>
          <w:sz w:val="20"/>
          <w:szCs w:val="20"/>
        </w:rPr>
      </w:pPr>
    </w:p>
    <w:p w14:paraId="6E66427D" w14:textId="06F3273A" w:rsidR="00231CA7" w:rsidRPr="005D0E95" w:rsidRDefault="00231CA7" w:rsidP="005D0E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58089F7D" w14:textId="0FED2AC9" w:rsidR="005D0E95" w:rsidRDefault="004C7C29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Perform</w:t>
      </w:r>
      <w:r w:rsidR="00231CA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D0E95">
        <w:rPr>
          <w:rFonts w:ascii="Century Gothic" w:eastAsia="Times New Roman" w:hAnsi="Century Gothic" w:cs="Times New Roman"/>
          <w:sz w:val="20"/>
          <w:szCs w:val="20"/>
        </w:rPr>
        <w:t xml:space="preserve">follow-up phone calls with </w:t>
      </w:r>
      <w:r w:rsidR="00225E9E">
        <w:rPr>
          <w:rFonts w:ascii="Century Gothic" w:eastAsia="Times New Roman" w:hAnsi="Century Gothic" w:cs="Times New Roman"/>
          <w:sz w:val="20"/>
          <w:szCs w:val="20"/>
        </w:rPr>
        <w:t>people wanting to access our services</w:t>
      </w:r>
    </w:p>
    <w:p w14:paraId="121DFA23" w14:textId="14E1680F" w:rsidR="00C25B38" w:rsidRPr="00C25B38" w:rsidRDefault="00225E9E" w:rsidP="00C25B38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Complete housing assessments</w:t>
      </w:r>
      <w:r w:rsidR="00242736">
        <w:rPr>
          <w:rFonts w:ascii="Century Gothic" w:hAnsi="Century Gothic"/>
          <w:bCs/>
          <w:sz w:val="20"/>
          <w:szCs w:val="20"/>
        </w:rPr>
        <w:t xml:space="preserve"> for callers who are currently homeless or at risk of experiencing homelessness</w:t>
      </w:r>
    </w:p>
    <w:p w14:paraId="70545FF6" w14:textId="0E2140C2" w:rsidR="005D0E95" w:rsidRPr="00173AB0" w:rsidRDefault="005D0E95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5D0E95">
        <w:rPr>
          <w:rFonts w:ascii="Century Gothic" w:hAnsi="Century Gothic"/>
          <w:bCs/>
          <w:sz w:val="20"/>
          <w:szCs w:val="20"/>
        </w:rPr>
        <w:t xml:space="preserve">Assess barriers </w:t>
      </w:r>
      <w:r w:rsidR="00242736">
        <w:rPr>
          <w:rFonts w:ascii="Century Gothic" w:hAnsi="Century Gothic"/>
          <w:bCs/>
          <w:sz w:val="20"/>
          <w:szCs w:val="20"/>
        </w:rPr>
        <w:t>with callers</w:t>
      </w:r>
      <w:r w:rsidRPr="005D0E95">
        <w:rPr>
          <w:rFonts w:ascii="Century Gothic" w:hAnsi="Century Gothic"/>
          <w:bCs/>
          <w:sz w:val="20"/>
          <w:szCs w:val="20"/>
        </w:rPr>
        <w:t xml:space="preserve"> to determine housing and service needs</w:t>
      </w:r>
    </w:p>
    <w:p w14:paraId="11DF928D" w14:textId="269DE63B" w:rsidR="00173AB0" w:rsidRPr="000A5A33" w:rsidRDefault="00242736" w:rsidP="00173AB0">
      <w:pPr>
        <w:numPr>
          <w:ilvl w:val="0"/>
          <w:numId w:val="7"/>
        </w:numPr>
        <w:tabs>
          <w:tab w:val="left" w:pos="360"/>
        </w:tabs>
        <w:spacing w:before="60" w:after="60" w:line="240" w:lineRule="exact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Complete requests for our one-time financial assistance program to callers who qualify</w:t>
      </w:r>
    </w:p>
    <w:p w14:paraId="41F889E0" w14:textId="1C31D3EC" w:rsidR="00173AB0" w:rsidRPr="005D0E95" w:rsidRDefault="00880842" w:rsidP="005D0E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Provide resource referrals and diversion solutions for clients based on their identified needs and service area</w:t>
      </w:r>
    </w:p>
    <w:p w14:paraId="6D40FC28" w14:textId="77777777" w:rsidR="00880842" w:rsidRDefault="004C7C29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Complete </w:t>
      </w:r>
      <w:r w:rsidR="00880842">
        <w:rPr>
          <w:rFonts w:ascii="Century Gothic" w:eastAsia="Times New Roman" w:hAnsi="Century Gothic" w:cs="Times New Roman"/>
          <w:sz w:val="20"/>
          <w:szCs w:val="20"/>
        </w:rPr>
        <w:t>data documentation</w:t>
      </w:r>
    </w:p>
    <w:p w14:paraId="2EC30146" w14:textId="14456055" w:rsidR="00231CA7" w:rsidRDefault="00880842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</w:t>
      </w:r>
      <w:r w:rsidR="004E2B87">
        <w:rPr>
          <w:rFonts w:ascii="Century Gothic" w:eastAsia="Times New Roman" w:hAnsi="Century Gothic" w:cs="Times New Roman"/>
          <w:sz w:val="20"/>
          <w:szCs w:val="20"/>
        </w:rPr>
        <w:t>ssist with occasional audits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and events</w:t>
      </w:r>
    </w:p>
    <w:p w14:paraId="2FA131CB" w14:textId="560005FF" w:rsidR="004C7C29" w:rsidRDefault="004C7C29" w:rsidP="004C7C29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25E69630" w14:textId="77777777" w:rsidR="00C25B38" w:rsidRDefault="00C25B38" w:rsidP="004C7C29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59F2EBE4" w14:textId="1274CCEF" w:rsidR="004C7C29" w:rsidRPr="004C7C29" w:rsidRDefault="004C7C29" w:rsidP="004C7C29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0D4B07BE" w14:textId="77777777" w:rsidR="00C25B38" w:rsidRDefault="00C25B38" w:rsidP="004C7C29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668FDAE" w14:textId="77777777" w:rsidR="004C7C29" w:rsidRDefault="008E37C2" w:rsidP="004C7C29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</w:t>
      </w:r>
      <w:r w:rsidR="00134C22" w:rsidRPr="00D40BB0">
        <w:rPr>
          <w:rFonts w:ascii="Century Gothic" w:eastAsia="Times New Roman" w:hAnsi="Century Gothic" w:cs="Times New Roman"/>
          <w:sz w:val="20"/>
          <w:szCs w:val="20"/>
        </w:rPr>
        <w:t xml:space="preserve">populations affected by </w:t>
      </w:r>
      <w:r w:rsidR="004C7C29"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="00134C22" w:rsidRPr="00D40BB0">
        <w:rPr>
          <w:rFonts w:ascii="Century Gothic" w:eastAsia="Times New Roman" w:hAnsi="Century Gothic" w:cs="Times New Roman"/>
          <w:sz w:val="20"/>
          <w:szCs w:val="20"/>
        </w:rPr>
        <w:t>homelessness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 in a non-discriminating manner.</w:t>
      </w:r>
    </w:p>
    <w:p w14:paraId="71EC3637" w14:textId="77777777" w:rsid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52AEF122" w14:textId="1C657D3F" w:rsidR="003E094A" w:rsidRP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7C828FD5" w14:textId="60D51E5E" w:rsidR="003E094A" w:rsidRPr="003E094A" w:rsidRDefault="003E094A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51A58E1C" w14:textId="77777777" w:rsidR="004C7C29" w:rsidRDefault="004C7C29" w:rsidP="004C7C29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36711FBE" w14:textId="199B0DE3" w:rsidR="003E094A" w:rsidRDefault="004C7C29" w:rsidP="003E094A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6C708B63" w14:textId="34A05192" w:rsidR="003E094A" w:rsidRDefault="003E094A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4F926B17" w14:textId="77777777" w:rsidR="00C25B38" w:rsidRDefault="00C25B38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5662A94" w14:textId="1A1C6D1B" w:rsidR="003E094A" w:rsidRPr="003E094A" w:rsidRDefault="003E094A" w:rsidP="003E094A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143B35CB" w14:textId="76B212C0" w:rsidR="003E094A" w:rsidRPr="00D40BB0" w:rsidRDefault="003E094A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</w:t>
      </w:r>
      <w:r w:rsidR="006A4E9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6FF13A7E" w14:textId="0206A653" w:rsidR="009F151D" w:rsidRPr="00D40BB0" w:rsidRDefault="006A4E9F" w:rsidP="00F3202F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Ability to complete </w:t>
      </w:r>
      <w:r w:rsidR="00880842">
        <w:rPr>
          <w:rFonts w:ascii="Century Gothic" w:eastAsia="Times New Roman" w:hAnsi="Century Gothic" w:cs="Times New Roman"/>
          <w:sz w:val="20"/>
          <w:szCs w:val="20"/>
        </w:rPr>
        <w:t xml:space="preserve">university </w:t>
      </w:r>
      <w:r>
        <w:rPr>
          <w:rFonts w:ascii="Century Gothic" w:eastAsia="Times New Roman" w:hAnsi="Century Gothic" w:cs="Times New Roman"/>
          <w:sz w:val="20"/>
          <w:szCs w:val="20"/>
        </w:rPr>
        <w:t>required service hours.</w:t>
      </w:r>
    </w:p>
    <w:p w14:paraId="145DF9AC" w14:textId="378F19AA" w:rsidR="008E37C2" w:rsidRPr="00D40BB0" w:rsidRDefault="006A4E9F" w:rsidP="00F3202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Ability to work </w:t>
      </w:r>
      <w:r w:rsidR="00C25B38">
        <w:rPr>
          <w:rFonts w:ascii="Century Gothic" w:eastAsia="Times New Roman" w:hAnsi="Century Gothic" w:cs="Times New Roman"/>
          <w:sz w:val="20"/>
          <w:szCs w:val="20"/>
        </w:rPr>
        <w:t>a minimum of one 3-hour shift per work week.</w:t>
      </w:r>
    </w:p>
    <w:p w14:paraId="6D374568" w14:textId="0822EA88" w:rsidR="008E37C2" w:rsidRDefault="006A4E9F" w:rsidP="006A4E9F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3E8C0E91" w14:textId="1E179C22" w:rsidR="006A4E9F" w:rsidRDefault="006A4E9F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0EE842C2" w14:textId="77777777" w:rsidR="006A4E9F" w:rsidRDefault="006A4E9F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01E5E39" w14:textId="77777777" w:rsidR="00C25B38" w:rsidRDefault="00C25B38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ACD7476" w14:textId="30287A24" w:rsidR="006A4E9F" w:rsidRPr="006A4E9F" w:rsidRDefault="006A4E9F" w:rsidP="006A4E9F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31023A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31023A" w:rsidRPr="003E2ED7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E07FFE">
        <w:rPr>
          <w:rFonts w:ascii="Century Gothic" w:eastAsia="Times New Roman" w:hAnsi="Century Gothic" w:cs="Times New Roman"/>
          <w:b/>
          <w:bCs/>
          <w:sz w:val="20"/>
          <w:szCs w:val="20"/>
        </w:rPr>
        <w:t>Housing Hotline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Internship.”</w:t>
      </w:r>
    </w:p>
    <w:sectPr w:rsidR="006A4E9F" w:rsidRPr="006A4E9F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94FF" w14:textId="77777777" w:rsidR="008C2A92" w:rsidRDefault="008C2A92" w:rsidP="00D40BB0">
      <w:pPr>
        <w:spacing w:after="0" w:line="240" w:lineRule="auto"/>
      </w:pPr>
      <w:r>
        <w:separator/>
      </w:r>
    </w:p>
  </w:endnote>
  <w:endnote w:type="continuationSeparator" w:id="0">
    <w:p w14:paraId="6490D25A" w14:textId="77777777" w:rsidR="008C2A92" w:rsidRDefault="008C2A92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C8A7" w14:textId="77777777" w:rsidR="008C2A92" w:rsidRDefault="008C2A92" w:rsidP="00D40BB0">
      <w:pPr>
        <w:spacing w:after="0" w:line="240" w:lineRule="auto"/>
      </w:pPr>
      <w:r>
        <w:separator/>
      </w:r>
    </w:p>
  </w:footnote>
  <w:footnote w:type="continuationSeparator" w:id="0">
    <w:p w14:paraId="5262CCCE" w14:textId="77777777" w:rsidR="008C2A92" w:rsidRDefault="008C2A92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E7A"/>
    <w:multiLevelType w:val="hybridMultilevel"/>
    <w:tmpl w:val="692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035228">
    <w:abstractNumId w:val="7"/>
    <w:lvlOverride w:ilvl="0">
      <w:startOverride w:val="1"/>
    </w:lvlOverride>
  </w:num>
  <w:num w:numId="2" w16cid:durableId="1735546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222656">
    <w:abstractNumId w:val="9"/>
    <w:lvlOverride w:ilvl="0">
      <w:startOverride w:val="1"/>
    </w:lvlOverride>
  </w:num>
  <w:num w:numId="4" w16cid:durableId="977106187">
    <w:abstractNumId w:val="5"/>
  </w:num>
  <w:num w:numId="5" w16cid:durableId="844706553">
    <w:abstractNumId w:val="0"/>
  </w:num>
  <w:num w:numId="6" w16cid:durableId="1880849280">
    <w:abstractNumId w:val="6"/>
  </w:num>
  <w:num w:numId="7" w16cid:durableId="230702408">
    <w:abstractNumId w:val="4"/>
  </w:num>
  <w:num w:numId="8" w16cid:durableId="218787201">
    <w:abstractNumId w:val="10"/>
  </w:num>
  <w:num w:numId="9" w16cid:durableId="641497185">
    <w:abstractNumId w:val="8"/>
  </w:num>
  <w:num w:numId="10" w16cid:durableId="2003700049">
    <w:abstractNumId w:val="1"/>
  </w:num>
  <w:num w:numId="11" w16cid:durableId="462425246">
    <w:abstractNumId w:val="11"/>
  </w:num>
  <w:num w:numId="12" w16cid:durableId="1691250068">
    <w:abstractNumId w:val="3"/>
  </w:num>
  <w:num w:numId="13" w16cid:durableId="1675762703">
    <w:abstractNumId w:val="12"/>
  </w:num>
  <w:num w:numId="14" w16cid:durableId="952055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0A0BAB"/>
    <w:rsid w:val="0011185E"/>
    <w:rsid w:val="00134C22"/>
    <w:rsid w:val="00173AB0"/>
    <w:rsid w:val="001B434C"/>
    <w:rsid w:val="001E78EF"/>
    <w:rsid w:val="002146BE"/>
    <w:rsid w:val="00225E9E"/>
    <w:rsid w:val="00231CA7"/>
    <w:rsid w:val="00242736"/>
    <w:rsid w:val="00271327"/>
    <w:rsid w:val="00283115"/>
    <w:rsid w:val="002C582F"/>
    <w:rsid w:val="0031023A"/>
    <w:rsid w:val="00325ECF"/>
    <w:rsid w:val="00380C2D"/>
    <w:rsid w:val="003E094A"/>
    <w:rsid w:val="00430FA4"/>
    <w:rsid w:val="0046100A"/>
    <w:rsid w:val="00497C8D"/>
    <w:rsid w:val="004C7C29"/>
    <w:rsid w:val="004E2B87"/>
    <w:rsid w:val="004F16FD"/>
    <w:rsid w:val="00540183"/>
    <w:rsid w:val="005D0E95"/>
    <w:rsid w:val="006224BB"/>
    <w:rsid w:val="00623F16"/>
    <w:rsid w:val="0064772D"/>
    <w:rsid w:val="006A4E9F"/>
    <w:rsid w:val="007E6D0A"/>
    <w:rsid w:val="007F49F9"/>
    <w:rsid w:val="00880842"/>
    <w:rsid w:val="008B16CE"/>
    <w:rsid w:val="008C2A92"/>
    <w:rsid w:val="008E37C2"/>
    <w:rsid w:val="008E6C0E"/>
    <w:rsid w:val="00926D40"/>
    <w:rsid w:val="00966243"/>
    <w:rsid w:val="009E665E"/>
    <w:rsid w:val="009F151D"/>
    <w:rsid w:val="00A05CD5"/>
    <w:rsid w:val="00A44336"/>
    <w:rsid w:val="00A84034"/>
    <w:rsid w:val="00AE5771"/>
    <w:rsid w:val="00B17B9C"/>
    <w:rsid w:val="00BB757D"/>
    <w:rsid w:val="00BE418C"/>
    <w:rsid w:val="00BF2C2A"/>
    <w:rsid w:val="00C20283"/>
    <w:rsid w:val="00C25B38"/>
    <w:rsid w:val="00CA09F7"/>
    <w:rsid w:val="00CA2B62"/>
    <w:rsid w:val="00D40BB0"/>
    <w:rsid w:val="00D61BC0"/>
    <w:rsid w:val="00D70B72"/>
    <w:rsid w:val="00D73127"/>
    <w:rsid w:val="00E07FFE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6A4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4</cp:revision>
  <cp:lastPrinted>2019-02-13T19:57:00Z</cp:lastPrinted>
  <dcterms:created xsi:type="dcterms:W3CDTF">2023-02-28T21:44:00Z</dcterms:created>
  <dcterms:modified xsi:type="dcterms:W3CDTF">2023-03-24T15:59:00Z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